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B0E" w:rsidRDefault="00AD0B0E"/>
    <w:p w:rsidR="00AD0B0E" w:rsidRDefault="00AD0B0E"/>
    <w:p w:rsidR="00AD0B0E" w:rsidRDefault="0051151B">
      <w:r>
        <w:rPr>
          <w:noProof/>
          <w:lang w:eastAsia="de-DE"/>
        </w:rPr>
        <mc:AlternateContent>
          <mc:Choice Requires="wps">
            <w:drawing>
              <wp:anchor distT="0" distB="0" distL="114300" distR="114300" simplePos="0" relativeHeight="251672576" behindDoc="0" locked="0" layoutInCell="1" allowOverlap="1" wp14:anchorId="01F40DF2" wp14:editId="0AC79C76">
                <wp:simplePos x="0" y="0"/>
                <wp:positionH relativeFrom="column">
                  <wp:posOffset>431901</wp:posOffset>
                </wp:positionH>
                <wp:positionV relativeFrom="page">
                  <wp:posOffset>1342389</wp:posOffset>
                </wp:positionV>
                <wp:extent cx="4973828" cy="4886199"/>
                <wp:effectExtent l="1009650" t="1066800" r="951230" b="1057910"/>
                <wp:wrapNone/>
                <wp:docPr id="19" name="Rechteck 19"/>
                <wp:cNvGraphicFramePr/>
                <a:graphic xmlns:a="http://schemas.openxmlformats.org/drawingml/2006/main">
                  <a:graphicData uri="http://schemas.microsoft.com/office/word/2010/wordprocessingShape">
                    <wps:wsp>
                      <wps:cNvSpPr/>
                      <wps:spPr>
                        <a:xfrm rot="18911087">
                          <a:off x="0" y="0"/>
                          <a:ext cx="4973828" cy="4886199"/>
                        </a:xfrm>
                        <a:prstGeom prst="rect">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AD4C8" id="Rechteck 19" o:spid="_x0000_s1026" style="position:absolute;margin-left:34pt;margin-top:105.7pt;width:391.65pt;height:384.75pt;rotation:-293701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" filled="f" strokecolor="#548dd4 [1951]" strokeweight="1pt">
                <w10:wrap anchory="page"/>
              </v:rect>
            </w:pict>
          </mc:Fallback>
        </mc:AlternateContent>
      </w:r>
    </w:p>
    <w:p w:rsidR="00AD0B0E" w:rsidRDefault="00AD0B0E"/>
    <w:p w:rsidR="00AD0B0E" w:rsidRDefault="00AD0B0E"/>
    <w:p w:rsidR="00AD0B0E" w:rsidRDefault="00AD0B0E"/>
    <w:p w:rsidR="00AD0B0E" w:rsidRDefault="00AD0B0E"/>
    <w:p w:rsidR="00AD0B0E" w:rsidRDefault="00E30F8E">
      <w:r w:rsidRPr="00AD0B0E">
        <w:rPr>
          <w:noProof/>
          <w:color w:val="0000FF"/>
          <w:lang w:eastAsia="de-DE"/>
        </w:rPr>
        <w:drawing>
          <wp:anchor distT="0" distB="0" distL="114300" distR="114300" simplePos="0" relativeHeight="251671552" behindDoc="1" locked="0" layoutInCell="1" allowOverlap="1" wp14:anchorId="214833DE" wp14:editId="69FAA0EA">
            <wp:simplePos x="0" y="0"/>
            <wp:positionH relativeFrom="column">
              <wp:posOffset>1937385</wp:posOffset>
            </wp:positionH>
            <wp:positionV relativeFrom="page">
              <wp:posOffset>2353310</wp:posOffset>
            </wp:positionV>
            <wp:extent cx="2183765" cy="1381760"/>
            <wp:effectExtent l="0" t="0" r="6985" b="8890"/>
            <wp:wrapTight wrapText="bothSides">
              <wp:wrapPolygon edited="0">
                <wp:start x="754" y="0"/>
                <wp:lineTo x="188" y="893"/>
                <wp:lineTo x="0" y="1787"/>
                <wp:lineTo x="0" y="19952"/>
                <wp:lineTo x="942" y="21441"/>
                <wp:lineTo x="20915" y="21441"/>
                <wp:lineTo x="21481" y="20548"/>
                <wp:lineTo x="21481" y="596"/>
                <wp:lineTo x="21104" y="0"/>
                <wp:lineTo x="754" y="0"/>
              </wp:wrapPolygon>
            </wp:wrapTight>
            <wp:docPr id="9" name="Grafik 9" descr="Bildergebnis für pamina business clu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pamina business clu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3765"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B0E" w:rsidRDefault="00AD0B0E"/>
    <w:p w:rsidR="00AD0B0E" w:rsidRDefault="00AD0B0E"/>
    <w:p w:rsidR="00AD0B0E" w:rsidRDefault="00AD0B0E"/>
    <w:p w:rsidR="00AD0B0E" w:rsidRDefault="00AD0B0E"/>
    <w:p w:rsidR="00AD0B0E" w:rsidRDefault="00AD0B0E"/>
    <w:p w:rsidR="00AD0B0E" w:rsidRDefault="00AD0B0E"/>
    <w:p w:rsidR="00E30F8E" w:rsidRDefault="00E30F8E"/>
    <w:p w:rsidR="00E30F8E" w:rsidRDefault="00E30F8E"/>
    <w:p w:rsidR="00E30F8E" w:rsidRDefault="00E30F8E"/>
    <w:p w:rsidR="00E30F8E" w:rsidRDefault="00E30F8E"/>
    <w:p w:rsidR="00AD0B0E" w:rsidRDefault="00AD0B0E" w:rsidP="00AD0B0E">
      <w:pPr>
        <w:jc w:val="center"/>
      </w:pPr>
      <w:r>
        <w:t>…</w:t>
      </w:r>
      <w:r w:rsidRPr="00AD0B0E">
        <w:rPr>
          <w:color w:val="548DD4" w:themeColor="text2" w:themeTint="99"/>
          <w:sz w:val="48"/>
        </w:rPr>
        <w:t>on Tour in München</w:t>
      </w:r>
      <w:r>
        <w:rPr>
          <w:sz w:val="48"/>
        </w:rPr>
        <w:t xml:space="preserve"> </w:t>
      </w:r>
    </w:p>
    <w:p w:rsidR="00AD0B0E" w:rsidRDefault="00AD0B0E" w:rsidP="00AD0B0E">
      <w:pPr>
        <w:jc w:val="center"/>
      </w:pPr>
    </w:p>
    <w:p w:rsidR="00AD0B0E" w:rsidRDefault="00AD0B0E" w:rsidP="00AD0B0E">
      <w:pPr>
        <w:jc w:val="center"/>
      </w:pPr>
    </w:p>
    <w:p w:rsidR="00AD0B0E" w:rsidRDefault="00AD0B0E" w:rsidP="00AD0B0E">
      <w:pPr>
        <w:jc w:val="center"/>
      </w:pPr>
    </w:p>
    <w:p w:rsidR="00AD0B0E" w:rsidRPr="00AD0B0E" w:rsidRDefault="00AD0B0E" w:rsidP="00AD0B0E">
      <w:pPr>
        <w:jc w:val="center"/>
        <w:rPr>
          <w:color w:val="548DD4" w:themeColor="text2" w:themeTint="99"/>
          <w:sz w:val="48"/>
        </w:rPr>
      </w:pPr>
      <w:r w:rsidRPr="00AD0B0E">
        <w:rPr>
          <w:color w:val="548DD4" w:themeColor="text2" w:themeTint="99"/>
          <w:sz w:val="48"/>
        </w:rPr>
        <w:t>Vom 14.11.-15.11.2019</w:t>
      </w:r>
    </w:p>
    <w:p w:rsidR="00AD0B0E" w:rsidRDefault="00AD0B0E" w:rsidP="00AD0B0E">
      <w:pPr>
        <w:jc w:val="center"/>
      </w:pPr>
    </w:p>
    <w:p w:rsidR="00AD0B0E" w:rsidRPr="00AD0B0E" w:rsidRDefault="00AD0B0E" w:rsidP="00AD0B0E">
      <w:pPr>
        <w:jc w:val="center"/>
        <w:rPr>
          <w:u w:val="single"/>
        </w:rPr>
      </w:pPr>
      <w:r w:rsidRPr="00AD0B0E">
        <w:rPr>
          <w:u w:val="single"/>
        </w:rPr>
        <w:br w:type="page"/>
      </w:r>
    </w:p>
    <w:p w:rsidR="00B11E85" w:rsidRPr="00191BF7" w:rsidRDefault="00600F13" w:rsidP="00191BF7">
      <w:pPr>
        <w:pStyle w:val="Titre2"/>
        <w:rPr>
          <w:rFonts w:ascii="Frutiger 45 for Karlsruhe" w:hAnsi="Frutiger 45 for Karlsruhe"/>
          <w:sz w:val="52"/>
          <w:u w:val="single"/>
        </w:rPr>
      </w:pPr>
      <w:r w:rsidRPr="00191BF7">
        <w:rPr>
          <w:rFonts w:ascii="Frutiger 45 for Karlsruhe" w:hAnsi="Frutiger 45 for Karlsruhe"/>
          <w:sz w:val="52"/>
          <w:u w:val="single"/>
        </w:rPr>
        <w:lastRenderedPageBreak/>
        <w:t>Konzept - „PBC on Tour in München“</w:t>
      </w:r>
    </w:p>
    <w:p w:rsidR="00191BF7" w:rsidRPr="00191BF7" w:rsidRDefault="00191BF7" w:rsidP="00E53441">
      <w:pPr>
        <w:rPr>
          <w:sz w:val="18"/>
        </w:rPr>
      </w:pPr>
    </w:p>
    <w:p w:rsidR="00600F13" w:rsidRPr="00191BF7" w:rsidRDefault="00191BF7" w:rsidP="00191BF7">
      <w:pPr>
        <w:pStyle w:val="Titre2"/>
        <w:rPr>
          <w:rFonts w:ascii="Frutiger 45 for Karlsruhe" w:hAnsi="Frutiger 45 for Karlsruhe"/>
          <w:sz w:val="24"/>
        </w:rPr>
      </w:pPr>
      <w:r w:rsidRPr="00191BF7">
        <w:rPr>
          <w:rFonts w:ascii="Frutiger 45 for Karlsruhe" w:hAnsi="Frutiger 45 for Karlsruhe"/>
          <w:sz w:val="24"/>
        </w:rPr>
        <w:t>Schwerpunkte</w:t>
      </w:r>
      <w:r w:rsidR="00600F13" w:rsidRPr="00191BF7">
        <w:rPr>
          <w:rFonts w:ascii="Frutiger 45 for Karlsruhe" w:hAnsi="Frutiger 45 for Karlsruhe"/>
          <w:sz w:val="24"/>
        </w:rPr>
        <w:t xml:space="preserve">: </w:t>
      </w:r>
      <w:r w:rsidR="00600F13" w:rsidRPr="00191BF7">
        <w:rPr>
          <w:rFonts w:ascii="Frutiger 45 for Karlsruhe" w:hAnsi="Frutiger 45 for Karlsruhe"/>
          <w:b w:val="0"/>
          <w:sz w:val="24"/>
        </w:rPr>
        <w:t>Start-Ups</w:t>
      </w:r>
      <w:r w:rsidRPr="00191BF7">
        <w:rPr>
          <w:rFonts w:ascii="Frutiger 45 for Karlsruhe" w:hAnsi="Frutiger 45 for Karlsruhe"/>
          <w:b w:val="0"/>
          <w:sz w:val="24"/>
        </w:rPr>
        <w:t xml:space="preserve"> </w:t>
      </w:r>
      <w:r w:rsidR="00600F13" w:rsidRPr="00191BF7">
        <w:rPr>
          <w:rFonts w:ascii="Frutiger 45 for Karlsruhe" w:hAnsi="Frutiger 45 for Karlsruhe"/>
          <w:b w:val="0"/>
          <w:sz w:val="24"/>
        </w:rPr>
        <w:t>/</w:t>
      </w:r>
      <w:r w:rsidRPr="00191BF7">
        <w:rPr>
          <w:rFonts w:ascii="Frutiger 45 for Karlsruhe" w:hAnsi="Frutiger 45 for Karlsruhe"/>
          <w:b w:val="0"/>
          <w:sz w:val="24"/>
        </w:rPr>
        <w:t xml:space="preserve"> </w:t>
      </w:r>
      <w:r w:rsidR="00600F13" w:rsidRPr="00191BF7">
        <w:rPr>
          <w:rFonts w:ascii="Frutiger 45 for Karlsruhe" w:hAnsi="Frutiger 45 for Karlsruhe"/>
          <w:b w:val="0"/>
          <w:sz w:val="24"/>
        </w:rPr>
        <w:t>Industrie 4.0</w:t>
      </w:r>
      <w:r w:rsidRPr="00191BF7">
        <w:rPr>
          <w:rFonts w:ascii="Frutiger 45 for Karlsruhe" w:hAnsi="Frutiger 45 for Karlsruhe"/>
          <w:b w:val="0"/>
          <w:sz w:val="24"/>
        </w:rPr>
        <w:t xml:space="preserve"> </w:t>
      </w:r>
      <w:r w:rsidR="00600F13" w:rsidRPr="00191BF7">
        <w:rPr>
          <w:rFonts w:ascii="Frutiger 45 for Karlsruhe" w:hAnsi="Frutiger 45 for Karlsruhe"/>
          <w:b w:val="0"/>
          <w:sz w:val="24"/>
        </w:rPr>
        <w:t>/</w:t>
      </w:r>
      <w:r w:rsidRPr="00191BF7">
        <w:rPr>
          <w:rFonts w:ascii="Frutiger 45 for Karlsruhe" w:hAnsi="Frutiger 45 for Karlsruhe"/>
          <w:b w:val="0"/>
          <w:sz w:val="24"/>
        </w:rPr>
        <w:t xml:space="preserve"> </w:t>
      </w:r>
      <w:r w:rsidR="00600F13" w:rsidRPr="00191BF7">
        <w:rPr>
          <w:rFonts w:ascii="Frutiger 45 for Karlsruhe" w:hAnsi="Frutiger 45 for Karlsruhe"/>
          <w:b w:val="0"/>
          <w:sz w:val="24"/>
        </w:rPr>
        <w:t>Künstliche Intelligenz</w:t>
      </w:r>
    </w:p>
    <w:p w:rsidR="006062A4" w:rsidRPr="00191BF7" w:rsidRDefault="00600F13" w:rsidP="00191BF7">
      <w:pPr>
        <w:pStyle w:val="Titre2"/>
        <w:rPr>
          <w:rFonts w:ascii="Frutiger 45 for Karlsruhe" w:hAnsi="Frutiger 45 for Karlsruhe"/>
          <w:sz w:val="24"/>
        </w:rPr>
      </w:pPr>
      <w:r w:rsidRPr="00191BF7">
        <w:rPr>
          <w:rFonts w:ascii="Frutiger 45 for Karlsruhe" w:hAnsi="Frutiger 45 for Karlsruhe"/>
          <w:sz w:val="24"/>
        </w:rPr>
        <w:t xml:space="preserve">Organisation: </w:t>
      </w:r>
      <w:r w:rsidRPr="00191BF7">
        <w:rPr>
          <w:rFonts w:ascii="Frutiger 45 for Karlsruhe" w:hAnsi="Frutiger 45 for Karlsruhe"/>
          <w:b w:val="0"/>
          <w:sz w:val="24"/>
        </w:rPr>
        <w:t>PAMINA Business Club</w:t>
      </w:r>
    </w:p>
    <w:p w:rsidR="00E15A41" w:rsidRDefault="00600F13" w:rsidP="00E15A41">
      <w:pPr>
        <w:pStyle w:val="Titre2"/>
        <w:rPr>
          <w:rFonts w:ascii="Frutiger 45 for Karlsruhe" w:hAnsi="Frutiger 45 for Karlsruhe"/>
          <w:b w:val="0"/>
          <w:sz w:val="24"/>
        </w:rPr>
      </w:pPr>
      <w:r w:rsidRPr="00191BF7">
        <w:rPr>
          <w:rFonts w:ascii="Frutiger 45 for Karlsruhe" w:hAnsi="Frutiger 45 for Karlsruhe"/>
          <w:sz w:val="24"/>
        </w:rPr>
        <w:t>Avisier</w:t>
      </w:r>
      <w:r w:rsidR="00644238" w:rsidRPr="00191BF7">
        <w:rPr>
          <w:rFonts w:ascii="Frutiger 45 for Karlsruhe" w:hAnsi="Frutiger 45 for Karlsruhe"/>
          <w:sz w:val="24"/>
        </w:rPr>
        <w:t xml:space="preserve">ter Zeitraum: </w:t>
      </w:r>
      <w:r w:rsidR="00644238" w:rsidRPr="00191BF7">
        <w:rPr>
          <w:rFonts w:ascii="Frutiger 45 for Karlsruhe" w:hAnsi="Frutiger 45 for Karlsruhe"/>
          <w:b w:val="0"/>
          <w:sz w:val="24"/>
        </w:rPr>
        <w:t>14</w:t>
      </w:r>
      <w:r w:rsidR="00057F12" w:rsidRPr="00191BF7">
        <w:rPr>
          <w:rFonts w:ascii="Frutiger 45 for Karlsruhe" w:hAnsi="Frutiger 45 for Karlsruhe"/>
          <w:b w:val="0"/>
          <w:sz w:val="24"/>
        </w:rPr>
        <w:t>.11.-15</w:t>
      </w:r>
      <w:r w:rsidR="00021064" w:rsidRPr="00191BF7">
        <w:rPr>
          <w:rFonts w:ascii="Frutiger 45 for Karlsruhe" w:hAnsi="Frutiger 45 for Karlsruhe"/>
          <w:b w:val="0"/>
          <w:sz w:val="24"/>
        </w:rPr>
        <w:t>.11.2019</w:t>
      </w:r>
      <w:r w:rsidR="00057F12" w:rsidRPr="00191BF7">
        <w:rPr>
          <w:rFonts w:ascii="Frutiger 45 for Karlsruhe" w:hAnsi="Frutiger 45 for Karlsruhe"/>
          <w:b w:val="0"/>
          <w:sz w:val="24"/>
        </w:rPr>
        <w:t>, eine Übernachtung</w:t>
      </w:r>
    </w:p>
    <w:p w:rsidR="00E15A41" w:rsidRPr="00E15A41" w:rsidRDefault="00E15A41" w:rsidP="00E15A41">
      <w:pPr>
        <w:pStyle w:val="Titre2"/>
        <w:rPr>
          <w:rFonts w:ascii="Frutiger 45 for Karlsruhe" w:hAnsi="Frutiger 45 for Karlsruhe"/>
          <w:b w:val="0"/>
        </w:rPr>
      </w:pPr>
      <w:r w:rsidRPr="00E15A41">
        <w:rPr>
          <w:rFonts w:ascii="Frutiger 45 for Karlsruhe" w:hAnsi="Frutiger 45 for Karlsruhe"/>
        </w:rPr>
        <w:t>Teilnehmeranzahl</w:t>
      </w:r>
      <w:r>
        <w:rPr>
          <w:rFonts w:ascii="Frutiger 45 for Karlsruhe" w:hAnsi="Frutiger 45 for Karlsruhe"/>
        </w:rPr>
        <w:t xml:space="preserve">: </w:t>
      </w:r>
      <w:r>
        <w:rPr>
          <w:rFonts w:ascii="Frutiger 45 for Karlsruhe" w:hAnsi="Frutiger 45 for Karlsruhe"/>
          <w:b w:val="0"/>
        </w:rPr>
        <w:t>B</w:t>
      </w:r>
      <w:r w:rsidRPr="00E15A41">
        <w:rPr>
          <w:rFonts w:ascii="Frutiger 45 for Karlsruhe" w:hAnsi="Frutiger 45 for Karlsruhe"/>
          <w:b w:val="0"/>
        </w:rPr>
        <w:t>egrenzt auf 20 Teilnehmer</w:t>
      </w:r>
      <w:r>
        <w:rPr>
          <w:rFonts w:ascii="Frutiger 45 for Karlsruhe" w:hAnsi="Frutiger 45 for Karlsruhe"/>
          <w:b w:val="0"/>
        </w:rPr>
        <w:t>. Weitere Teilnehmer müssen sich selbst um An- und Abreise sowie die Unterkunft und Transfers kümmern.</w:t>
      </w:r>
    </w:p>
    <w:p w:rsidR="00E15A41" w:rsidRPr="00E15A41" w:rsidRDefault="00E15A41" w:rsidP="00E15A41"/>
    <w:p w:rsidR="00E15A41" w:rsidRPr="00E15A41" w:rsidRDefault="00E15A41" w:rsidP="00E15A41">
      <w:pPr>
        <w:rPr>
          <w:b/>
        </w:rPr>
      </w:pPr>
    </w:p>
    <w:p w:rsidR="0042481C" w:rsidRPr="00191BF7" w:rsidRDefault="0042481C" w:rsidP="00021064"/>
    <w:p w:rsidR="006062A4" w:rsidRPr="00191BF7" w:rsidRDefault="006062A4" w:rsidP="00191BF7">
      <w:pPr>
        <w:pStyle w:val="Titre2"/>
        <w:rPr>
          <w:rFonts w:ascii="Frutiger 45 for Karlsruhe" w:hAnsi="Frutiger 45 for Karlsruhe"/>
          <w:sz w:val="24"/>
        </w:rPr>
      </w:pPr>
      <w:r w:rsidRPr="00191BF7">
        <w:rPr>
          <w:rFonts w:ascii="Frutiger 45 for Karlsruhe" w:hAnsi="Frutiger 45 for Karlsruhe"/>
          <w:sz w:val="24"/>
        </w:rPr>
        <w:t>Über PAMINA</w:t>
      </w:r>
    </w:p>
    <w:p w:rsidR="006062A4" w:rsidRPr="00191BF7" w:rsidRDefault="006062A4" w:rsidP="00191BF7"/>
    <w:p w:rsidR="00021064" w:rsidRPr="00191BF7" w:rsidRDefault="00021064" w:rsidP="00191BF7">
      <w:r w:rsidRPr="00191BF7">
        <w:t>Der PAMINA Business Club beschreibt eine Kooperationsinitiative von rund 50 Wirtschaftsförderungsgesellschaften, Gemeinden und Kammern, die grenzüberschreitend über die Regionen</w:t>
      </w:r>
    </w:p>
    <w:p w:rsidR="00021064" w:rsidRPr="00191BF7" w:rsidRDefault="00021064" w:rsidP="00191BF7"/>
    <w:p w:rsidR="00021064" w:rsidRPr="00191BF7" w:rsidRDefault="00021064" w:rsidP="00191BF7">
      <w:pPr>
        <w:pStyle w:val="Paragraphedeliste"/>
        <w:numPr>
          <w:ilvl w:val="0"/>
          <w:numId w:val="3"/>
        </w:numPr>
        <w:ind w:left="360"/>
      </w:pPr>
      <w:r w:rsidRPr="00191BF7">
        <w:t>PA (Palatinat</w:t>
      </w:r>
      <w:r w:rsidR="00191BF7">
        <w:t xml:space="preserve"> </w:t>
      </w:r>
      <w:r w:rsidRPr="00191BF7">
        <w:t>/</w:t>
      </w:r>
      <w:r w:rsidR="00191BF7">
        <w:t xml:space="preserve"> </w:t>
      </w:r>
      <w:r w:rsidRPr="00191BF7">
        <w:t>Südpfalz)</w:t>
      </w:r>
    </w:p>
    <w:p w:rsidR="00021064" w:rsidRPr="00191BF7" w:rsidRDefault="00021064" w:rsidP="00191BF7"/>
    <w:p w:rsidR="00021064" w:rsidRPr="00191BF7" w:rsidRDefault="00021064" w:rsidP="00191BF7">
      <w:pPr>
        <w:pStyle w:val="Paragraphedeliste"/>
        <w:numPr>
          <w:ilvl w:val="0"/>
          <w:numId w:val="3"/>
        </w:numPr>
        <w:ind w:left="360"/>
      </w:pPr>
      <w:r w:rsidRPr="00191BF7">
        <w:t>MI (Mittlerer Oberrhein</w:t>
      </w:r>
      <w:r w:rsidR="00191BF7">
        <w:t xml:space="preserve"> </w:t>
      </w:r>
      <w:r w:rsidRPr="00191BF7">
        <w:t>/</w:t>
      </w:r>
      <w:r w:rsidR="00191BF7">
        <w:t xml:space="preserve"> </w:t>
      </w:r>
      <w:proofErr w:type="spellStart"/>
      <w:r w:rsidRPr="00191BF7">
        <w:t>TechnologieRegion</w:t>
      </w:r>
      <w:proofErr w:type="spellEnd"/>
      <w:r w:rsidRPr="00191BF7">
        <w:t xml:space="preserve"> Karlsruhe)</w:t>
      </w:r>
    </w:p>
    <w:p w:rsidR="00021064" w:rsidRPr="00191BF7" w:rsidRDefault="00021064" w:rsidP="00191BF7"/>
    <w:p w:rsidR="00021064" w:rsidRPr="00191BF7" w:rsidRDefault="00021064" w:rsidP="00191BF7">
      <w:pPr>
        <w:pStyle w:val="Paragraphedeliste"/>
        <w:numPr>
          <w:ilvl w:val="0"/>
          <w:numId w:val="3"/>
        </w:numPr>
        <w:ind w:left="360"/>
      </w:pPr>
      <w:r w:rsidRPr="00191BF7">
        <w:t>NA (Nord Alsace).</w:t>
      </w:r>
    </w:p>
    <w:p w:rsidR="00021064" w:rsidRPr="00191BF7" w:rsidRDefault="00021064" w:rsidP="00191BF7"/>
    <w:p w:rsidR="00021064" w:rsidRPr="00191BF7" w:rsidRDefault="008F187F" w:rsidP="00191BF7">
      <w:r w:rsidRPr="00191BF7">
        <w:t xml:space="preserve">im Sinne deutsch-französischer wirtschaftlicher Interessen agieren. </w:t>
      </w:r>
    </w:p>
    <w:p w:rsidR="00021064" w:rsidRPr="00191BF7" w:rsidRDefault="00021064" w:rsidP="00191BF7"/>
    <w:p w:rsidR="00021064" w:rsidRPr="00191BF7" w:rsidRDefault="00021064" w:rsidP="00191BF7">
      <w:r w:rsidRPr="00191BF7">
        <w:t>Die Wirtschaftsförderungen und Kammern vor Ort sind Schnittstelle zu den Unternehmen der Region. Mit dem Ziel, ihre grenzüberschreitenden Berateraktivitäten zu optimieren, haben sich diese jeweils für die Standortpflege verantwortlichen Institutionen in den Teilregionen auf freiwilliger Basis zum “Club der Wirtschaftsförderer in der Region PAMINA” zusammengeschlossen.</w:t>
      </w:r>
    </w:p>
    <w:p w:rsidR="00600F13" w:rsidRPr="00191BF7" w:rsidRDefault="00600F13" w:rsidP="00191BF7"/>
    <w:p w:rsidR="00600F13" w:rsidRPr="00191BF7" w:rsidRDefault="00600F13" w:rsidP="00191BF7">
      <w:r w:rsidRPr="00191BF7">
        <w:t xml:space="preserve">Im Rahmen des jährlichen „PBC-on-Tour-Events“ wird der Club 2019 zum Austausch über Innovationsthemen mit seinen Partnern nach München reisen. </w:t>
      </w:r>
      <w:r w:rsidR="00057F12" w:rsidRPr="00191BF7">
        <w:t xml:space="preserve">Die Teilnehmer werden planmäßig dem </w:t>
      </w:r>
      <w:r w:rsidR="006062A4" w:rsidRPr="00191BF7">
        <w:t>ICE 9571</w:t>
      </w:r>
      <w:r w:rsidR="00057F12" w:rsidRPr="00191BF7">
        <w:t xml:space="preserve"> an Ihrem entsprechenden Halt zusteigen, wo durch den PBC ausreichend Sitzplätze für die Kolleg</w:t>
      </w:r>
      <w:r w:rsidR="00191BF7">
        <w:t>innen und Kollegen reserviert wu</w:t>
      </w:r>
      <w:r w:rsidR="00057F12" w:rsidRPr="00191BF7">
        <w:t xml:space="preserve">rden. </w:t>
      </w:r>
    </w:p>
    <w:p w:rsidR="00057F12" w:rsidRPr="00191BF7" w:rsidRDefault="00057F12" w:rsidP="00191BF7"/>
    <w:p w:rsidR="00057F12" w:rsidRPr="00191BF7" w:rsidRDefault="00057F12" w:rsidP="00191BF7">
      <w:r w:rsidRPr="00191BF7">
        <w:t xml:space="preserve">Es sind zwei Programmtage inkl. einer Übernachtung in München vorgesehen. </w:t>
      </w:r>
    </w:p>
    <w:p w:rsidR="00600F13" w:rsidRPr="00191BF7" w:rsidRDefault="00600F13" w:rsidP="00191BF7"/>
    <w:p w:rsidR="00CC6633" w:rsidRPr="00191BF7" w:rsidRDefault="00CC6633" w:rsidP="00191BF7">
      <w:r w:rsidRPr="00191BF7">
        <w:t>Hinwei</w:t>
      </w:r>
      <w:r w:rsidR="00D82C1D">
        <w:t>s: Die Aufwendungen</w:t>
      </w:r>
      <w:r w:rsidR="00422095">
        <w:t xml:space="preserve"> für die Fahrt, Unterkunft und</w:t>
      </w:r>
      <w:r w:rsidRPr="00191BF7">
        <w:t xml:space="preserve"> Verpflegung sind von jedem Teilnehmer persönlich zu tragen. </w:t>
      </w:r>
    </w:p>
    <w:p w:rsidR="00CC6633" w:rsidRPr="00191BF7" w:rsidRDefault="00CC6633" w:rsidP="00191BF7"/>
    <w:p w:rsidR="00B067DC" w:rsidRDefault="00CC6633" w:rsidP="00191BF7">
      <w:r w:rsidRPr="00191BF7">
        <w:t xml:space="preserve">Der Transfer wird vom PAMINA Business Club organisiert. </w:t>
      </w:r>
    </w:p>
    <w:p w:rsidR="00B067DC" w:rsidRDefault="00B067DC" w:rsidP="00191BF7"/>
    <w:p w:rsidR="00B067DC" w:rsidRPr="00211004" w:rsidRDefault="00B067DC" w:rsidP="00B067DC">
      <w:pPr>
        <w:pStyle w:val="Titre2"/>
        <w:rPr>
          <w:rFonts w:ascii="Frutiger 45 for Karlsruhe" w:hAnsi="Frutiger 45 for Karlsruhe"/>
          <w:sz w:val="24"/>
        </w:rPr>
      </w:pPr>
      <w:r>
        <w:br w:type="page"/>
      </w:r>
      <w:r w:rsidRPr="00211004">
        <w:rPr>
          <w:rFonts w:ascii="Frutiger 45 for Karlsruhe" w:hAnsi="Frutiger 45 for Karlsruhe"/>
          <w:sz w:val="24"/>
        </w:rPr>
        <w:lastRenderedPageBreak/>
        <w:t xml:space="preserve">Hintergrund: </w:t>
      </w:r>
      <w:r w:rsidRPr="00B067DC">
        <w:rPr>
          <w:rFonts w:ascii="Frutiger 45 for Karlsruhe" w:hAnsi="Frutiger 45 for Karlsruhe"/>
          <w:b w:val="0"/>
          <w:sz w:val="24"/>
        </w:rPr>
        <w:t>„Künstliche Intelligenz als Wettbewerbsvorteil und Treiber der deutsch-französischen Zusammenarbeit</w:t>
      </w:r>
      <w:r>
        <w:rPr>
          <w:rFonts w:ascii="Frutiger 45 for Karlsruhe" w:hAnsi="Frutiger 45 for Karlsruhe"/>
          <w:b w:val="0"/>
          <w:sz w:val="24"/>
        </w:rPr>
        <w:t>“</w:t>
      </w:r>
    </w:p>
    <w:p w:rsidR="00B067DC" w:rsidRPr="00191BF7" w:rsidRDefault="00B067DC" w:rsidP="00B067DC"/>
    <w:p w:rsidR="00B067DC" w:rsidRPr="00191BF7" w:rsidRDefault="00B067DC" w:rsidP="00B067DC">
      <w:r w:rsidRPr="00191BF7">
        <w:t>Karlsruhe ist deutschlandweit der bedeutendste Standort für die Entwicklung und Anw</w:t>
      </w:r>
      <w:r w:rsidR="001B48CC">
        <w:t xml:space="preserve">endung Künstlicher Intelligenz. </w:t>
      </w:r>
      <w:r w:rsidRPr="00191BF7">
        <w:t>Der Stadt wird als sogenannter „Digital Hub“, d.</w:t>
      </w:r>
      <w:r w:rsidR="00AB6708">
        <w:t xml:space="preserve"> </w:t>
      </w:r>
      <w:r w:rsidRPr="00191BF7">
        <w:t>h. als digitaler Knotenpunkt des Landes eine besondere Rolle zuteil. Der Digital Hub Karlsruhe baut auf den gewachsenen Kompetenzen der Region auf und setzt auf gemeinsame Forschungsaktivitäten etablierter und ambitionierter Akteu</w:t>
      </w:r>
      <w:r w:rsidR="001B48CC">
        <w:t>re und Gründer</w:t>
      </w:r>
      <w:r w:rsidRPr="00191BF7">
        <w:t>.</w:t>
      </w:r>
    </w:p>
    <w:p w:rsidR="00B067DC" w:rsidRPr="00191BF7" w:rsidRDefault="00B067DC" w:rsidP="00B067DC"/>
    <w:p w:rsidR="00B067DC" w:rsidRPr="00191BF7" w:rsidRDefault="00B067DC" w:rsidP="00B067DC">
      <w:r w:rsidRPr="00191BF7">
        <w:t>In Karlsruhe ballen sich exzellente Forschungseinrichtungen wie das Forschungszentrum Informatik (FZI)</w:t>
      </w:r>
      <w:r w:rsidR="00500636">
        <w:t>,</w:t>
      </w:r>
      <w:r w:rsidRPr="00191BF7">
        <w:t xml:space="preserve"> das Fraunhofer-Institut für Optronik, Systemtechnik und Bildauswertung (IOSB), sowie das Karlsruher Institut für Technologie (KIT).</w:t>
      </w:r>
      <w:r w:rsidR="00500636">
        <w:t xml:space="preserve"> Hier</w:t>
      </w:r>
      <w:r w:rsidRPr="00191BF7">
        <w:t xml:space="preserve"> treibt der Digital Hub die Forschung, Anwendung und Gründungen in den drei Schwerpunktbereichen voran.</w:t>
      </w:r>
    </w:p>
    <w:p w:rsidR="00B067DC" w:rsidRPr="00191BF7" w:rsidRDefault="00B067DC" w:rsidP="00B067DC"/>
    <w:p w:rsidR="00500636" w:rsidRDefault="00B067DC" w:rsidP="00B067DC">
      <w:r w:rsidRPr="00191BF7">
        <w:t>Mit der Unterzeichnung des Élysée-Vertrages wurde von höchster politscher Ebene ein starkes Zeichen für die Zukunft deutsch-französischer Zusammenarbeit gesetzt.</w:t>
      </w:r>
      <w:r w:rsidR="00500636">
        <w:t xml:space="preserve"> </w:t>
      </w:r>
    </w:p>
    <w:p w:rsidR="00500636" w:rsidRDefault="00500636" w:rsidP="00B067DC"/>
    <w:p w:rsidR="00B067DC" w:rsidRPr="00191BF7" w:rsidRDefault="00B067DC" w:rsidP="00B067DC">
      <w:r w:rsidRPr="00191BF7">
        <w:t>Als grenzübersch</w:t>
      </w:r>
      <w:r w:rsidR="00500636">
        <w:t>reitendes Kompetenznetzwerk,</w:t>
      </w:r>
      <w:r w:rsidRPr="00191BF7">
        <w:t xml:space="preserve"> </w:t>
      </w:r>
      <w:r w:rsidR="00500636">
        <w:t>im Bezug auf die Entwicklung und</w:t>
      </w:r>
      <w:r w:rsidRPr="00191BF7">
        <w:t xml:space="preserve"> Erforschung </w:t>
      </w:r>
      <w:r w:rsidR="001B48CC">
        <w:t>Künstlicher Intelligenz</w:t>
      </w:r>
      <w:r w:rsidR="00500636">
        <w:t>en</w:t>
      </w:r>
      <w:r w:rsidR="001B48CC">
        <w:t>,</w:t>
      </w:r>
      <w:r w:rsidRPr="00191BF7">
        <w:t xml:space="preserve"> erhält der PAMINA Business Club als wesentlicher Treiber für derzeitige Entwicklungen in Richtung einer </w:t>
      </w:r>
      <w:proofErr w:type="spellStart"/>
      <w:r w:rsidRPr="00191BF7">
        <w:t>SmartRegion</w:t>
      </w:r>
      <w:proofErr w:type="spellEnd"/>
      <w:r w:rsidRPr="00191BF7">
        <w:t xml:space="preserve"> </w:t>
      </w:r>
      <w:r w:rsidR="00500636">
        <w:t>eine</w:t>
      </w:r>
      <w:r w:rsidRPr="00191BF7">
        <w:t xml:space="preserve"> besondere Wichtigkeit</w:t>
      </w:r>
      <w:r w:rsidR="00500636">
        <w:t>. Z</w:t>
      </w:r>
      <w:r w:rsidRPr="00191BF7">
        <w:t xml:space="preserve">um einen für die Sicherung der regionalen Standortwettbewerbsfähigkeit in Zukunftsmärkten, </w:t>
      </w:r>
      <w:r w:rsidR="00500636">
        <w:t>als auch im Hinblick auf die</w:t>
      </w:r>
      <w:r w:rsidRPr="00191BF7">
        <w:t xml:space="preserve"> strategischen Zusammenarbeit zwischen Deutschland und Frankreich. </w:t>
      </w:r>
    </w:p>
    <w:p w:rsidR="00B067DC" w:rsidRPr="00191BF7" w:rsidRDefault="00B067DC" w:rsidP="00B067DC"/>
    <w:p w:rsidR="00B067DC" w:rsidRPr="00191BF7" w:rsidRDefault="00B067DC" w:rsidP="00B067DC">
      <w:r w:rsidRPr="00191BF7">
        <w:t>Mit dem Ziel effektive, grenzüberschreitende Zusammenarbeit zu gewährleisten, bietet es sich an</w:t>
      </w:r>
      <w:r w:rsidR="00500636">
        <w:t>,</w:t>
      </w:r>
      <w:r w:rsidRPr="00191BF7">
        <w:t xml:space="preserve"> auf bestehende (und neugegründete), für die Diskussion um KI relevante Netzwerke zurückzugreifen, und Beziehungen zu diesen aufzubauen; zum Beispiel das RÉSILIAN-Netzwerk, das Automotive Engineeri</w:t>
      </w:r>
      <w:r w:rsidR="00500636">
        <w:t>ng Network, oder das CyberForum.</w:t>
      </w:r>
    </w:p>
    <w:p w:rsidR="00B067DC" w:rsidRPr="00191BF7" w:rsidRDefault="00B067DC" w:rsidP="00B067DC"/>
    <w:p w:rsidR="00B067DC" w:rsidRPr="00191BF7" w:rsidRDefault="00B067DC" w:rsidP="00B067DC">
      <w:r w:rsidRPr="00191BF7">
        <w:t>RÉSILIAN: Hier haben sich rund dreißig Partner aus dem Nordelsass wie z.</w:t>
      </w:r>
      <w:r w:rsidR="00AB6708">
        <w:t xml:space="preserve"> </w:t>
      </w:r>
      <w:r w:rsidRPr="00191BF7">
        <w:t>B. Alstom, Schaeffler oder Siemens um das RÉSILIAN-Netzwerk, dem Innovativindustrienetzwerk, zwecks der gemeinschaftlichen, querschnittsübergreifenden Ersch</w:t>
      </w:r>
      <w:r w:rsidR="00500636">
        <w:t>ließung industrieller- und humanistischer R</w:t>
      </w:r>
      <w:r w:rsidRPr="00191BF7">
        <w:t xml:space="preserve">essourcen als Beitrag für einen attraktiven Wirtschaftsstandort verbunden. </w:t>
      </w:r>
    </w:p>
    <w:p w:rsidR="00B067DC" w:rsidRPr="00191BF7" w:rsidRDefault="00B067DC" w:rsidP="00B067DC"/>
    <w:p w:rsidR="00B067DC" w:rsidRPr="00191BF7" w:rsidRDefault="00B067DC" w:rsidP="00B067DC">
      <w:r w:rsidRPr="00191BF7">
        <w:t>Das Automotive Engineering Network (AEN) ist Vermittler, Koordinator und Initiator im Zusammenspiel zwischen Unternehmen, Universitäten, Verwaltung und Politik für alle Themen rund um Mobilität.</w:t>
      </w:r>
    </w:p>
    <w:p w:rsidR="00B067DC" w:rsidRPr="00191BF7" w:rsidRDefault="00B067DC" w:rsidP="00B067DC"/>
    <w:p w:rsidR="00B067DC" w:rsidRPr="00191BF7" w:rsidRDefault="00B067DC" w:rsidP="00B067DC">
      <w:r w:rsidRPr="00191BF7">
        <w:t>Das CyberForum e.</w:t>
      </w:r>
      <w:r w:rsidR="00AB6708">
        <w:t xml:space="preserve"> </w:t>
      </w:r>
      <w:r w:rsidRPr="00191BF7">
        <w:t>V. ist mit über 1.200 Mitgliedern das größte regional aktive Hightech-Unternehmernetzwerk in Europa.</w:t>
      </w:r>
    </w:p>
    <w:p w:rsidR="003B7291" w:rsidRDefault="003B7291" w:rsidP="00191BF7">
      <w:pPr>
        <w:pStyle w:val="Titre2"/>
        <w:rPr>
          <w:rFonts w:ascii="Frutiger 45 for Karlsruhe" w:hAnsi="Frutiger 45 for Karlsruhe"/>
          <w:sz w:val="24"/>
        </w:rPr>
      </w:pPr>
    </w:p>
    <w:p w:rsidR="003B7291" w:rsidRDefault="003B7291" w:rsidP="00191BF7">
      <w:pPr>
        <w:pStyle w:val="Titre2"/>
        <w:rPr>
          <w:rFonts w:ascii="Frutiger 45 for Karlsruhe" w:hAnsi="Frutiger 45 for Karlsruhe"/>
          <w:sz w:val="24"/>
        </w:rPr>
      </w:pPr>
    </w:p>
    <w:p w:rsidR="003B7291" w:rsidRDefault="003B7291" w:rsidP="00191BF7">
      <w:pPr>
        <w:pStyle w:val="Titre2"/>
        <w:rPr>
          <w:rFonts w:ascii="Frutiger 45 for Karlsruhe" w:hAnsi="Frutiger 45 for Karlsruhe"/>
          <w:sz w:val="24"/>
        </w:rPr>
      </w:pPr>
    </w:p>
    <w:p w:rsidR="00600F13" w:rsidRDefault="00CC6633" w:rsidP="00191BF7">
      <w:pPr>
        <w:pStyle w:val="Titre2"/>
        <w:rPr>
          <w:rFonts w:ascii="Frutiger 45 for Karlsruhe" w:hAnsi="Frutiger 45 for Karlsruhe"/>
          <w:sz w:val="24"/>
        </w:rPr>
      </w:pPr>
      <w:r w:rsidRPr="00191BF7">
        <w:rPr>
          <w:rFonts w:ascii="Frutiger 45 for Karlsruhe" w:hAnsi="Frutiger 45 for Karlsruhe"/>
          <w:sz w:val="24"/>
        </w:rPr>
        <w:t>Anreise</w:t>
      </w:r>
      <w:r w:rsidR="00794470">
        <w:rPr>
          <w:rFonts w:ascii="Frutiger 45 for Karlsruhe" w:hAnsi="Frutiger 45 for Karlsruhe"/>
          <w:sz w:val="24"/>
        </w:rPr>
        <w:t xml:space="preserve"> am</w:t>
      </w:r>
      <w:r w:rsidR="00644238" w:rsidRPr="00191BF7">
        <w:rPr>
          <w:rFonts w:ascii="Frutiger 45 for Karlsruhe" w:hAnsi="Frutiger 45 for Karlsruhe"/>
          <w:sz w:val="24"/>
        </w:rPr>
        <w:t xml:space="preserve"> 14</w:t>
      </w:r>
      <w:r w:rsidRPr="00191BF7">
        <w:rPr>
          <w:rFonts w:ascii="Frutiger 45 for Karlsruhe" w:hAnsi="Frutiger 45 for Karlsruhe"/>
          <w:sz w:val="24"/>
        </w:rPr>
        <w:t>.11.</w:t>
      </w:r>
      <w:r w:rsidR="00191BF7">
        <w:rPr>
          <w:rFonts w:ascii="Frutiger 45 for Karlsruhe" w:hAnsi="Frutiger 45 for Karlsruhe"/>
          <w:sz w:val="24"/>
        </w:rPr>
        <w:t>2019</w:t>
      </w:r>
    </w:p>
    <w:p w:rsidR="00E15A41" w:rsidRPr="00E15A41" w:rsidRDefault="00E15A41" w:rsidP="00E15A41"/>
    <w:p w:rsidR="00391432" w:rsidRDefault="00794470" w:rsidP="00391432">
      <w:r w:rsidRPr="00191BF7">
        <w:rPr>
          <w:noProof/>
          <w:lang w:eastAsia="de-DE"/>
        </w:rPr>
        <w:drawing>
          <wp:anchor distT="0" distB="0" distL="114300" distR="114300" simplePos="0" relativeHeight="251664384" behindDoc="1" locked="0" layoutInCell="1" allowOverlap="1" wp14:anchorId="1D1C792E" wp14:editId="6861A59C">
            <wp:simplePos x="0" y="0"/>
            <wp:positionH relativeFrom="column">
              <wp:posOffset>-198120</wp:posOffset>
            </wp:positionH>
            <wp:positionV relativeFrom="paragraph">
              <wp:posOffset>35560</wp:posOffset>
            </wp:positionV>
            <wp:extent cx="5887085" cy="3905885"/>
            <wp:effectExtent l="0" t="0" r="0" b="0"/>
            <wp:wrapThrough wrapText="bothSides">
              <wp:wrapPolygon edited="0">
                <wp:start x="0" y="0"/>
                <wp:lineTo x="0" y="21491"/>
                <wp:lineTo x="21528" y="21491"/>
                <wp:lineTo x="2152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3841" t="18290" r="25165" b="13402"/>
                    <a:stretch/>
                  </pic:blipFill>
                  <pic:spPr bwMode="auto">
                    <a:xfrm>
                      <a:off x="0" y="0"/>
                      <a:ext cx="5887085" cy="3905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1432" w:rsidRDefault="00391432">
      <w:r>
        <w:br w:type="page"/>
      </w:r>
    </w:p>
    <w:p w:rsidR="0058562F" w:rsidRPr="0058562F" w:rsidRDefault="0058562F" w:rsidP="0058562F">
      <w:pPr>
        <w:pStyle w:val="Titre2"/>
        <w:rPr>
          <w:rFonts w:ascii="Frutiger 45 for Karlsruhe" w:hAnsi="Frutiger 45 for Karlsruhe"/>
          <w:sz w:val="24"/>
        </w:rPr>
      </w:pPr>
      <w:r>
        <w:rPr>
          <w:rFonts w:ascii="Frutiger 45 for Karlsruhe" w:hAnsi="Frutiger 45 for Karlsruhe"/>
          <w:sz w:val="24"/>
        </w:rPr>
        <w:lastRenderedPageBreak/>
        <w:t>Vorläufiges Program</w:t>
      </w:r>
      <w:r w:rsidRPr="0058562F">
        <w:rPr>
          <w:rFonts w:ascii="Frutiger 45 for Karlsruhe" w:hAnsi="Frutiger 45 for Karlsruhe"/>
          <w:sz w:val="24"/>
        </w:rPr>
        <w:t>m</w:t>
      </w:r>
    </w:p>
    <w:p w:rsidR="0058562F" w:rsidRDefault="0058562F">
      <w:pPr>
        <w:rPr>
          <w:iCs/>
        </w:rPr>
      </w:pPr>
    </w:p>
    <w:p w:rsidR="00211004" w:rsidRDefault="00D50025">
      <w:pPr>
        <w:rPr>
          <w:iCs/>
        </w:rPr>
      </w:pPr>
      <w:r>
        <w:rPr>
          <w:iCs/>
          <w:noProof/>
          <w:lang w:eastAsia="de-DE"/>
        </w:rPr>
        <mc:AlternateContent>
          <mc:Choice Requires="wps">
            <w:drawing>
              <wp:anchor distT="0" distB="0" distL="114300" distR="114300" simplePos="0" relativeHeight="251668480" behindDoc="0" locked="0" layoutInCell="1" allowOverlap="1" wp14:anchorId="3D045E5F" wp14:editId="6BA52C8A">
                <wp:simplePos x="0" y="0"/>
                <wp:positionH relativeFrom="column">
                  <wp:align>center</wp:align>
                </wp:positionH>
                <wp:positionV relativeFrom="page">
                  <wp:posOffset>1440180</wp:posOffset>
                </wp:positionV>
                <wp:extent cx="5039995" cy="7903210"/>
                <wp:effectExtent l="0" t="0" r="27305" b="21590"/>
                <wp:wrapNone/>
                <wp:docPr id="7" name="Rechteck 7"/>
                <wp:cNvGraphicFramePr/>
                <a:graphic xmlns:a="http://schemas.openxmlformats.org/drawingml/2006/main">
                  <a:graphicData uri="http://schemas.microsoft.com/office/word/2010/wordprocessingShape">
                    <wps:wsp>
                      <wps:cNvSpPr/>
                      <wps:spPr>
                        <a:xfrm>
                          <a:off x="0" y="0"/>
                          <a:ext cx="5039995" cy="7903597"/>
                        </a:xfrm>
                        <a:prstGeom prst="rect">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029F" id="Rechteck 7" o:spid="_x0000_s1026" style="position:absolute;margin-left:0;margin-top:113.4pt;width:396.85pt;height:622.3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" filled="f" strokecolor="#548dd4 [1951]" strokeweight="1pt">
                <w10:wrap anchory="page"/>
              </v:rect>
            </w:pict>
          </mc:Fallback>
        </mc:AlternateContent>
      </w:r>
    </w:p>
    <w:p w:rsidR="00211004" w:rsidRDefault="00211004">
      <w:pPr>
        <w:rPr>
          <w:iCs/>
        </w:rPr>
      </w:pPr>
    </w:p>
    <w:p w:rsidR="00211004" w:rsidRDefault="00D50025">
      <w:pPr>
        <w:rPr>
          <w:iCs/>
        </w:rPr>
      </w:pPr>
      <w:r>
        <w:rPr>
          <w:noProof/>
          <w:color w:val="0000FF"/>
          <w:lang w:eastAsia="de-DE"/>
        </w:rPr>
        <w:drawing>
          <wp:anchor distT="0" distB="0" distL="114300" distR="114300" simplePos="0" relativeHeight="251667456" behindDoc="1" locked="0" layoutInCell="1" allowOverlap="1" wp14:anchorId="174783D1" wp14:editId="2D98A2EC">
            <wp:simplePos x="0" y="0"/>
            <wp:positionH relativeFrom="column">
              <wp:posOffset>1736725</wp:posOffset>
            </wp:positionH>
            <wp:positionV relativeFrom="page">
              <wp:posOffset>1640840</wp:posOffset>
            </wp:positionV>
            <wp:extent cx="2183765" cy="1381760"/>
            <wp:effectExtent l="0" t="0" r="6985" b="8890"/>
            <wp:wrapTight wrapText="bothSides">
              <wp:wrapPolygon edited="0">
                <wp:start x="754" y="0"/>
                <wp:lineTo x="188" y="893"/>
                <wp:lineTo x="0" y="1787"/>
                <wp:lineTo x="0" y="19952"/>
                <wp:lineTo x="942" y="21441"/>
                <wp:lineTo x="20915" y="21441"/>
                <wp:lineTo x="21481" y="20548"/>
                <wp:lineTo x="21481" y="596"/>
                <wp:lineTo x="21104" y="0"/>
                <wp:lineTo x="754" y="0"/>
              </wp:wrapPolygon>
            </wp:wrapTight>
            <wp:docPr id="2" name="Grafik 2" descr="Bildergebnis für pamina business clu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pamina business clu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3765"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1004" w:rsidRDefault="00211004">
      <w:pPr>
        <w:rPr>
          <w:iCs/>
        </w:rPr>
      </w:pPr>
    </w:p>
    <w:p w:rsidR="00211004" w:rsidRDefault="00211004">
      <w:pPr>
        <w:rPr>
          <w:iCs/>
        </w:rPr>
      </w:pPr>
    </w:p>
    <w:p w:rsidR="00211004" w:rsidRDefault="00211004">
      <w:pPr>
        <w:rPr>
          <w:iCs/>
        </w:rPr>
      </w:pPr>
    </w:p>
    <w:p w:rsidR="00211004" w:rsidRDefault="00211004">
      <w:pPr>
        <w:rPr>
          <w:iCs/>
        </w:rPr>
      </w:pPr>
    </w:p>
    <w:p w:rsidR="00211004" w:rsidRDefault="00211004">
      <w:pPr>
        <w:rPr>
          <w:iCs/>
        </w:rPr>
      </w:pPr>
    </w:p>
    <w:p w:rsidR="00211004" w:rsidRDefault="00211004" w:rsidP="00BE53D2">
      <w:pPr>
        <w:jc w:val="center"/>
        <w:rPr>
          <w:iCs/>
        </w:rPr>
      </w:pPr>
    </w:p>
    <w:p w:rsidR="00B067DC" w:rsidRPr="00B067DC" w:rsidRDefault="00B067DC" w:rsidP="00BE53D2">
      <w:pPr>
        <w:jc w:val="center"/>
        <w:rPr>
          <w:iCs/>
          <w:sz w:val="28"/>
        </w:rPr>
      </w:pPr>
    </w:p>
    <w:p w:rsidR="0058562F" w:rsidRPr="000750DF" w:rsidRDefault="0058562F" w:rsidP="00BE53D2">
      <w:pPr>
        <w:jc w:val="center"/>
        <w:rPr>
          <w:iCs/>
        </w:rPr>
      </w:pPr>
    </w:p>
    <w:p w:rsidR="00BE53D2" w:rsidRPr="00B067DC" w:rsidRDefault="00BE53D2" w:rsidP="00BE53D2">
      <w:pPr>
        <w:jc w:val="center"/>
        <w:rPr>
          <w:iCs/>
          <w:sz w:val="32"/>
        </w:rPr>
      </w:pPr>
      <w:r w:rsidRPr="00B067DC">
        <w:rPr>
          <w:iCs/>
          <w:color w:val="548DD4" w:themeColor="text2" w:themeTint="99"/>
          <w:sz w:val="32"/>
        </w:rPr>
        <w:t>14.11.2019</w:t>
      </w:r>
    </w:p>
    <w:p w:rsidR="00BE53D2" w:rsidRPr="000750DF" w:rsidRDefault="00BE53D2" w:rsidP="00BE53D2">
      <w:pPr>
        <w:jc w:val="center"/>
        <w:rPr>
          <w:iCs/>
        </w:rPr>
      </w:pPr>
    </w:p>
    <w:p w:rsidR="00BE53D2" w:rsidRDefault="00BE53D2" w:rsidP="0058562F">
      <w:pPr>
        <w:spacing w:line="360" w:lineRule="auto"/>
        <w:jc w:val="center"/>
        <w:rPr>
          <w:iCs/>
          <w:sz w:val="28"/>
        </w:rPr>
      </w:pPr>
      <w:r w:rsidRPr="0058562F">
        <w:rPr>
          <w:iCs/>
          <w:sz w:val="28"/>
        </w:rPr>
        <w:t xml:space="preserve">Ankunft München </w:t>
      </w:r>
      <w:proofErr w:type="spellStart"/>
      <w:r w:rsidRPr="0058562F">
        <w:rPr>
          <w:iCs/>
          <w:sz w:val="28"/>
        </w:rPr>
        <w:t>Hbf</w:t>
      </w:r>
      <w:proofErr w:type="spellEnd"/>
      <w:r w:rsidR="009C4738">
        <w:rPr>
          <w:iCs/>
          <w:sz w:val="28"/>
        </w:rPr>
        <w:t xml:space="preserve"> (12.</w:t>
      </w:r>
      <w:r w:rsidR="007155A0">
        <w:rPr>
          <w:iCs/>
          <w:sz w:val="28"/>
        </w:rPr>
        <w:t>10 Uhr)</w:t>
      </w:r>
    </w:p>
    <w:p w:rsidR="00BE53D2" w:rsidRPr="003D195C" w:rsidRDefault="00BE53D2" w:rsidP="0058562F">
      <w:pPr>
        <w:spacing w:line="360" w:lineRule="auto"/>
        <w:jc w:val="center"/>
        <w:rPr>
          <w:iCs/>
          <w:sz w:val="28"/>
        </w:rPr>
      </w:pPr>
      <w:r w:rsidRPr="00E24AD1">
        <w:rPr>
          <w:iCs/>
          <w:sz w:val="28"/>
          <w:lang w:val="en-US"/>
        </w:rPr>
        <w:t>Check-In</w:t>
      </w:r>
      <w:r w:rsidR="00FD10C9">
        <w:rPr>
          <w:iCs/>
          <w:sz w:val="28"/>
          <w:lang w:val="en-US"/>
        </w:rPr>
        <w:t xml:space="preserve"> King´s Hotel Center (</w:t>
      </w:r>
      <w:proofErr w:type="spellStart"/>
      <w:r w:rsidR="00FD10C9">
        <w:rPr>
          <w:iCs/>
          <w:sz w:val="28"/>
          <w:lang w:val="en-US"/>
        </w:rPr>
        <w:t>Marsstr</w:t>
      </w:r>
      <w:proofErr w:type="spellEnd"/>
      <w:r w:rsidR="00FD10C9">
        <w:rPr>
          <w:iCs/>
          <w:sz w:val="28"/>
          <w:lang w:val="en-US"/>
        </w:rPr>
        <w:t xml:space="preserve">. </w:t>
      </w:r>
      <w:r w:rsidR="00FD10C9" w:rsidRPr="003D195C">
        <w:rPr>
          <w:iCs/>
          <w:sz w:val="28"/>
        </w:rPr>
        <w:t>15)</w:t>
      </w:r>
    </w:p>
    <w:p w:rsidR="00192B68" w:rsidRDefault="00192B68" w:rsidP="00192B68">
      <w:pPr>
        <w:tabs>
          <w:tab w:val="left" w:pos="3261"/>
        </w:tabs>
        <w:spacing w:line="360" w:lineRule="auto"/>
        <w:ind w:left="1985"/>
        <w:rPr>
          <w:iCs/>
          <w:sz w:val="20"/>
          <w:szCs w:val="20"/>
        </w:rPr>
      </w:pPr>
      <w:r w:rsidRPr="00192B68">
        <w:rPr>
          <w:iCs/>
          <w:sz w:val="20"/>
          <w:szCs w:val="20"/>
        </w:rPr>
        <w:t>13.20</w:t>
      </w:r>
      <w:r w:rsidR="003B7291">
        <w:rPr>
          <w:iCs/>
          <w:sz w:val="20"/>
          <w:szCs w:val="20"/>
        </w:rPr>
        <w:t xml:space="preserve"> Uhr</w:t>
      </w:r>
      <w:r w:rsidRPr="00192B68">
        <w:rPr>
          <w:iCs/>
          <w:sz w:val="20"/>
          <w:szCs w:val="20"/>
        </w:rPr>
        <w:tab/>
        <w:t>Transfer zu Siemens DEEC mit ÖPNV (</w:t>
      </w:r>
      <w:r>
        <w:rPr>
          <w:iCs/>
          <w:sz w:val="20"/>
          <w:szCs w:val="20"/>
        </w:rPr>
        <w:t xml:space="preserve">U5 Richtung </w:t>
      </w:r>
    </w:p>
    <w:p w:rsidR="00192B68" w:rsidRDefault="00192B68" w:rsidP="00192B68">
      <w:pPr>
        <w:tabs>
          <w:tab w:val="left" w:pos="3261"/>
        </w:tabs>
        <w:spacing w:line="360" w:lineRule="auto"/>
        <w:ind w:left="1985"/>
        <w:rPr>
          <w:iCs/>
          <w:sz w:val="20"/>
          <w:szCs w:val="20"/>
        </w:rPr>
      </w:pPr>
      <w:r>
        <w:rPr>
          <w:iCs/>
          <w:sz w:val="20"/>
          <w:szCs w:val="20"/>
        </w:rPr>
        <w:tab/>
        <w:t xml:space="preserve">Neuperlach Süd ab Haltestelle Hauptbahnhof bis </w:t>
      </w:r>
    </w:p>
    <w:p w:rsidR="00192B68" w:rsidRPr="00192B68" w:rsidRDefault="00192B68" w:rsidP="00192B68">
      <w:pPr>
        <w:tabs>
          <w:tab w:val="left" w:pos="3261"/>
        </w:tabs>
        <w:spacing w:line="360" w:lineRule="auto"/>
        <w:ind w:left="1985"/>
        <w:rPr>
          <w:iCs/>
          <w:sz w:val="20"/>
          <w:szCs w:val="20"/>
        </w:rPr>
      </w:pPr>
      <w:r>
        <w:rPr>
          <w:iCs/>
          <w:sz w:val="20"/>
          <w:szCs w:val="20"/>
        </w:rPr>
        <w:tab/>
        <w:t>Haltestelle Neuperlach Süd, Abfahrt 13.29 Uhr)</w:t>
      </w:r>
      <w:r w:rsidRPr="00192B68">
        <w:rPr>
          <w:iCs/>
          <w:sz w:val="20"/>
          <w:szCs w:val="20"/>
        </w:rPr>
        <w:tab/>
      </w:r>
    </w:p>
    <w:p w:rsidR="00192B68" w:rsidRDefault="00E12FB4" w:rsidP="00192B68">
      <w:pPr>
        <w:tabs>
          <w:tab w:val="left" w:pos="3261"/>
        </w:tabs>
        <w:spacing w:line="360" w:lineRule="auto"/>
        <w:ind w:left="1985"/>
        <w:rPr>
          <w:iCs/>
          <w:sz w:val="28"/>
        </w:rPr>
      </w:pPr>
      <w:r w:rsidRPr="00192B68">
        <w:rPr>
          <w:iCs/>
          <w:sz w:val="28"/>
        </w:rPr>
        <w:tab/>
      </w:r>
    </w:p>
    <w:p w:rsidR="00BE53D2" w:rsidRDefault="009C4738" w:rsidP="00192B68">
      <w:pPr>
        <w:tabs>
          <w:tab w:val="left" w:pos="3261"/>
        </w:tabs>
        <w:spacing w:line="360" w:lineRule="auto"/>
        <w:ind w:left="1134"/>
        <w:jc w:val="center"/>
        <w:rPr>
          <w:iCs/>
          <w:sz w:val="28"/>
        </w:rPr>
      </w:pPr>
      <w:r>
        <w:rPr>
          <w:iCs/>
          <w:sz w:val="28"/>
        </w:rPr>
        <w:t>Besichtigung SIEMENS DEEC (14.</w:t>
      </w:r>
      <w:r w:rsidR="001E0C9D">
        <w:rPr>
          <w:iCs/>
          <w:sz w:val="28"/>
        </w:rPr>
        <w:t>0</w:t>
      </w:r>
      <w:r>
        <w:rPr>
          <w:iCs/>
          <w:sz w:val="28"/>
        </w:rPr>
        <w:t>0-17.</w:t>
      </w:r>
      <w:r w:rsidR="007155A0">
        <w:rPr>
          <w:iCs/>
          <w:sz w:val="28"/>
        </w:rPr>
        <w:t>30 Uhr)</w:t>
      </w:r>
    </w:p>
    <w:tbl>
      <w:tblPr>
        <w:tblStyle w:val="Grilledutableau"/>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961"/>
      </w:tblGrid>
      <w:tr w:rsidR="0081464E" w:rsidRPr="009C4738" w:rsidTr="00D50025">
        <w:tc>
          <w:tcPr>
            <w:tcW w:w="1276" w:type="dxa"/>
          </w:tcPr>
          <w:p w:rsidR="0081464E" w:rsidRPr="009C4738" w:rsidRDefault="0081464E" w:rsidP="009C4738">
            <w:pPr>
              <w:spacing w:line="360" w:lineRule="auto"/>
              <w:rPr>
                <w:iCs/>
                <w:sz w:val="20"/>
                <w:szCs w:val="20"/>
              </w:rPr>
            </w:pPr>
            <w:r w:rsidRPr="009C4738">
              <w:rPr>
                <w:iCs/>
                <w:sz w:val="20"/>
                <w:szCs w:val="20"/>
              </w:rPr>
              <w:t>14.00 Uhr</w:t>
            </w:r>
          </w:p>
        </w:tc>
        <w:tc>
          <w:tcPr>
            <w:tcW w:w="4961" w:type="dxa"/>
          </w:tcPr>
          <w:p w:rsidR="000750DF" w:rsidRPr="009C4738" w:rsidRDefault="0081464E" w:rsidP="009C4738">
            <w:pPr>
              <w:spacing w:line="360" w:lineRule="auto"/>
              <w:rPr>
                <w:iCs/>
                <w:sz w:val="20"/>
                <w:szCs w:val="20"/>
              </w:rPr>
            </w:pPr>
            <w:r w:rsidRPr="009C4738">
              <w:rPr>
                <w:iCs/>
                <w:sz w:val="20"/>
                <w:szCs w:val="20"/>
              </w:rPr>
              <w:t>Welcome, Begrüßung im Digital Enterprise Experience Center (Otto-Hahn-Ring 6, Raum 28.762F)</w:t>
            </w:r>
          </w:p>
        </w:tc>
      </w:tr>
      <w:tr w:rsidR="0081464E" w:rsidRPr="009C4738" w:rsidTr="00D50025">
        <w:tc>
          <w:tcPr>
            <w:tcW w:w="1276" w:type="dxa"/>
          </w:tcPr>
          <w:p w:rsidR="0081464E" w:rsidRPr="009C4738" w:rsidRDefault="0081464E" w:rsidP="009C4738">
            <w:pPr>
              <w:spacing w:line="360" w:lineRule="auto"/>
              <w:rPr>
                <w:iCs/>
                <w:sz w:val="20"/>
                <w:szCs w:val="20"/>
              </w:rPr>
            </w:pPr>
            <w:r w:rsidRPr="009C4738">
              <w:rPr>
                <w:iCs/>
                <w:sz w:val="20"/>
                <w:szCs w:val="20"/>
              </w:rPr>
              <w:t>14.15 Uhr</w:t>
            </w:r>
          </w:p>
        </w:tc>
        <w:tc>
          <w:tcPr>
            <w:tcW w:w="4961" w:type="dxa"/>
          </w:tcPr>
          <w:p w:rsidR="000750DF" w:rsidRPr="009C4738" w:rsidRDefault="0081464E" w:rsidP="009C4738">
            <w:pPr>
              <w:spacing w:line="360" w:lineRule="auto"/>
              <w:rPr>
                <w:iCs/>
                <w:sz w:val="20"/>
                <w:szCs w:val="20"/>
              </w:rPr>
            </w:pPr>
            <w:r w:rsidRPr="009C4738">
              <w:rPr>
                <w:iCs/>
                <w:sz w:val="20"/>
                <w:szCs w:val="20"/>
              </w:rPr>
              <w:t>Siemens: Überblick, Geschäftssituation, Pariser Klimaschutzabkommen, Next47, etc.</w:t>
            </w:r>
          </w:p>
        </w:tc>
      </w:tr>
      <w:tr w:rsidR="0081464E" w:rsidRPr="009C4738" w:rsidTr="00D50025">
        <w:tc>
          <w:tcPr>
            <w:tcW w:w="1276" w:type="dxa"/>
          </w:tcPr>
          <w:p w:rsidR="0081464E" w:rsidRPr="009C4738" w:rsidRDefault="0081464E" w:rsidP="009C4738">
            <w:pPr>
              <w:spacing w:line="360" w:lineRule="auto"/>
              <w:rPr>
                <w:iCs/>
                <w:sz w:val="20"/>
                <w:szCs w:val="20"/>
              </w:rPr>
            </w:pPr>
            <w:r w:rsidRPr="009C4738">
              <w:rPr>
                <w:iCs/>
                <w:sz w:val="20"/>
                <w:szCs w:val="20"/>
              </w:rPr>
              <w:t>14.30 Uhr</w:t>
            </w:r>
          </w:p>
        </w:tc>
        <w:tc>
          <w:tcPr>
            <w:tcW w:w="4961" w:type="dxa"/>
          </w:tcPr>
          <w:p w:rsidR="000750DF" w:rsidRPr="009C4738" w:rsidRDefault="0081464E" w:rsidP="009C4738">
            <w:pPr>
              <w:spacing w:line="360" w:lineRule="auto"/>
              <w:rPr>
                <w:iCs/>
                <w:sz w:val="20"/>
                <w:szCs w:val="20"/>
              </w:rPr>
            </w:pPr>
            <w:r w:rsidRPr="009C4738">
              <w:rPr>
                <w:iCs/>
                <w:sz w:val="20"/>
                <w:szCs w:val="20"/>
              </w:rPr>
              <w:t>Digitalisierung</w:t>
            </w:r>
            <w:r w:rsidR="00821EC4">
              <w:rPr>
                <w:iCs/>
                <w:sz w:val="20"/>
                <w:szCs w:val="20"/>
              </w:rPr>
              <w:t xml:space="preserve"> </w:t>
            </w:r>
            <w:r w:rsidRPr="009C4738">
              <w:rPr>
                <w:iCs/>
                <w:sz w:val="20"/>
                <w:szCs w:val="20"/>
              </w:rPr>
              <w:t>/</w:t>
            </w:r>
            <w:r w:rsidR="00821EC4">
              <w:rPr>
                <w:iCs/>
                <w:sz w:val="20"/>
                <w:szCs w:val="20"/>
              </w:rPr>
              <w:t xml:space="preserve"> </w:t>
            </w:r>
            <w:r w:rsidRPr="009C4738">
              <w:rPr>
                <w:iCs/>
                <w:sz w:val="20"/>
                <w:szCs w:val="20"/>
              </w:rPr>
              <w:t>Digital Enterprise Story</w:t>
            </w:r>
          </w:p>
        </w:tc>
      </w:tr>
      <w:tr w:rsidR="0081464E" w:rsidRPr="009C4738" w:rsidTr="00D50025">
        <w:tc>
          <w:tcPr>
            <w:tcW w:w="1276" w:type="dxa"/>
          </w:tcPr>
          <w:p w:rsidR="0081464E" w:rsidRPr="009C4738" w:rsidRDefault="0081464E" w:rsidP="009C4738">
            <w:pPr>
              <w:spacing w:line="360" w:lineRule="auto"/>
              <w:rPr>
                <w:iCs/>
                <w:sz w:val="20"/>
                <w:szCs w:val="20"/>
              </w:rPr>
            </w:pPr>
            <w:r w:rsidRPr="009C4738">
              <w:rPr>
                <w:iCs/>
                <w:sz w:val="20"/>
                <w:szCs w:val="20"/>
              </w:rPr>
              <w:t>15.30 Uhr</w:t>
            </w:r>
          </w:p>
        </w:tc>
        <w:tc>
          <w:tcPr>
            <w:tcW w:w="4961" w:type="dxa"/>
          </w:tcPr>
          <w:p w:rsidR="000750DF" w:rsidRPr="009C4738" w:rsidRDefault="0081464E" w:rsidP="009C4738">
            <w:pPr>
              <w:spacing w:line="360" w:lineRule="auto"/>
              <w:rPr>
                <w:iCs/>
                <w:sz w:val="20"/>
                <w:szCs w:val="20"/>
              </w:rPr>
            </w:pPr>
            <w:r w:rsidRPr="009C4738">
              <w:rPr>
                <w:iCs/>
                <w:sz w:val="20"/>
                <w:szCs w:val="20"/>
              </w:rPr>
              <w:t>Pause</w:t>
            </w:r>
            <w:r w:rsidR="00821EC4">
              <w:rPr>
                <w:iCs/>
                <w:sz w:val="20"/>
                <w:szCs w:val="20"/>
              </w:rPr>
              <w:t xml:space="preserve"> </w:t>
            </w:r>
            <w:r w:rsidRPr="009C4738">
              <w:rPr>
                <w:iCs/>
                <w:sz w:val="20"/>
                <w:szCs w:val="20"/>
              </w:rPr>
              <w:t>/</w:t>
            </w:r>
            <w:r w:rsidR="00821EC4">
              <w:rPr>
                <w:iCs/>
                <w:sz w:val="20"/>
                <w:szCs w:val="20"/>
              </w:rPr>
              <w:t xml:space="preserve"> </w:t>
            </w:r>
            <w:r w:rsidRPr="009C4738">
              <w:rPr>
                <w:iCs/>
                <w:sz w:val="20"/>
                <w:szCs w:val="20"/>
              </w:rPr>
              <w:t>Networking</w:t>
            </w:r>
          </w:p>
        </w:tc>
      </w:tr>
      <w:tr w:rsidR="0081464E" w:rsidRPr="009C4738" w:rsidTr="00D50025">
        <w:tc>
          <w:tcPr>
            <w:tcW w:w="1276" w:type="dxa"/>
          </w:tcPr>
          <w:p w:rsidR="0081464E" w:rsidRPr="009C4738" w:rsidRDefault="0081464E" w:rsidP="009C4738">
            <w:pPr>
              <w:spacing w:line="360" w:lineRule="auto"/>
              <w:rPr>
                <w:iCs/>
                <w:sz w:val="20"/>
                <w:szCs w:val="20"/>
              </w:rPr>
            </w:pPr>
            <w:r w:rsidRPr="009C4738">
              <w:rPr>
                <w:iCs/>
                <w:sz w:val="20"/>
                <w:szCs w:val="20"/>
              </w:rPr>
              <w:t>15.45 Uhr</w:t>
            </w:r>
          </w:p>
        </w:tc>
        <w:tc>
          <w:tcPr>
            <w:tcW w:w="4961" w:type="dxa"/>
          </w:tcPr>
          <w:p w:rsidR="000750DF" w:rsidRPr="009C4738" w:rsidRDefault="0081464E" w:rsidP="009C4738">
            <w:pPr>
              <w:spacing w:line="360" w:lineRule="auto"/>
              <w:rPr>
                <w:iCs/>
                <w:sz w:val="20"/>
                <w:szCs w:val="20"/>
              </w:rPr>
            </w:pPr>
            <w:r w:rsidRPr="009C4738">
              <w:rPr>
                <w:iCs/>
                <w:sz w:val="20"/>
                <w:szCs w:val="20"/>
              </w:rPr>
              <w:t>Künstliche Intelligenz</w:t>
            </w:r>
            <w:r w:rsidR="00821EC4">
              <w:rPr>
                <w:iCs/>
                <w:sz w:val="20"/>
                <w:szCs w:val="20"/>
              </w:rPr>
              <w:t xml:space="preserve"> </w:t>
            </w:r>
            <w:r w:rsidRPr="009C4738">
              <w:rPr>
                <w:iCs/>
                <w:sz w:val="20"/>
                <w:szCs w:val="20"/>
              </w:rPr>
              <w:t>/</w:t>
            </w:r>
            <w:r w:rsidR="00821EC4">
              <w:rPr>
                <w:iCs/>
                <w:sz w:val="20"/>
                <w:szCs w:val="20"/>
              </w:rPr>
              <w:t xml:space="preserve"> </w:t>
            </w:r>
            <w:r w:rsidRPr="009C4738">
              <w:rPr>
                <w:iCs/>
                <w:sz w:val="20"/>
                <w:szCs w:val="20"/>
              </w:rPr>
              <w:t>AI Lab</w:t>
            </w:r>
          </w:p>
        </w:tc>
      </w:tr>
      <w:tr w:rsidR="0081464E" w:rsidRPr="009C4738" w:rsidTr="00D50025">
        <w:tc>
          <w:tcPr>
            <w:tcW w:w="1276" w:type="dxa"/>
          </w:tcPr>
          <w:p w:rsidR="0081464E" w:rsidRPr="009C4738" w:rsidRDefault="0081464E" w:rsidP="009C4738">
            <w:pPr>
              <w:spacing w:line="360" w:lineRule="auto"/>
              <w:rPr>
                <w:iCs/>
                <w:sz w:val="20"/>
                <w:szCs w:val="20"/>
              </w:rPr>
            </w:pPr>
            <w:r w:rsidRPr="009C4738">
              <w:rPr>
                <w:iCs/>
                <w:sz w:val="20"/>
                <w:szCs w:val="20"/>
              </w:rPr>
              <w:t>16.30 Uhr</w:t>
            </w:r>
          </w:p>
        </w:tc>
        <w:tc>
          <w:tcPr>
            <w:tcW w:w="4961" w:type="dxa"/>
          </w:tcPr>
          <w:p w:rsidR="000750DF" w:rsidRPr="009C4738" w:rsidRDefault="0081464E" w:rsidP="009C4738">
            <w:pPr>
              <w:spacing w:line="360" w:lineRule="auto"/>
              <w:rPr>
                <w:iCs/>
                <w:sz w:val="20"/>
                <w:szCs w:val="20"/>
              </w:rPr>
            </w:pPr>
            <w:r w:rsidRPr="009C4738">
              <w:rPr>
                <w:iCs/>
                <w:sz w:val="20"/>
                <w:szCs w:val="20"/>
              </w:rPr>
              <w:t>Q&amp;A, Summary</w:t>
            </w:r>
          </w:p>
        </w:tc>
      </w:tr>
      <w:tr w:rsidR="0081464E" w:rsidRPr="009C4738" w:rsidTr="00D50025">
        <w:tc>
          <w:tcPr>
            <w:tcW w:w="1276" w:type="dxa"/>
          </w:tcPr>
          <w:p w:rsidR="0081464E" w:rsidRDefault="0081464E" w:rsidP="009C4738">
            <w:pPr>
              <w:spacing w:line="360" w:lineRule="auto"/>
              <w:rPr>
                <w:iCs/>
                <w:sz w:val="20"/>
                <w:szCs w:val="20"/>
              </w:rPr>
            </w:pPr>
            <w:r w:rsidRPr="009C4738">
              <w:rPr>
                <w:iCs/>
                <w:sz w:val="20"/>
                <w:szCs w:val="20"/>
              </w:rPr>
              <w:t>17.00 Uhr</w:t>
            </w:r>
          </w:p>
          <w:p w:rsidR="009C4738" w:rsidRPr="009C4738" w:rsidRDefault="009C4738" w:rsidP="009C4738">
            <w:pPr>
              <w:spacing w:line="360" w:lineRule="auto"/>
              <w:rPr>
                <w:iCs/>
                <w:sz w:val="20"/>
                <w:szCs w:val="20"/>
              </w:rPr>
            </w:pPr>
          </w:p>
        </w:tc>
        <w:tc>
          <w:tcPr>
            <w:tcW w:w="4961" w:type="dxa"/>
          </w:tcPr>
          <w:p w:rsidR="009C4738" w:rsidRDefault="0081464E" w:rsidP="009C4738">
            <w:pPr>
              <w:spacing w:line="360" w:lineRule="auto"/>
              <w:rPr>
                <w:iCs/>
                <w:sz w:val="20"/>
                <w:szCs w:val="20"/>
              </w:rPr>
            </w:pPr>
            <w:r w:rsidRPr="009C4738">
              <w:rPr>
                <w:iCs/>
                <w:sz w:val="20"/>
                <w:szCs w:val="20"/>
              </w:rPr>
              <w:t>Verabschiedung</w:t>
            </w:r>
          </w:p>
          <w:p w:rsidR="009C4738" w:rsidRDefault="009C4738" w:rsidP="009C4738">
            <w:pPr>
              <w:spacing w:line="360" w:lineRule="auto"/>
              <w:ind w:left="-392" w:firstLine="392"/>
              <w:rPr>
                <w:iCs/>
                <w:sz w:val="20"/>
                <w:szCs w:val="20"/>
              </w:rPr>
            </w:pPr>
            <w:r>
              <w:rPr>
                <w:iCs/>
                <w:sz w:val="20"/>
                <w:szCs w:val="20"/>
              </w:rPr>
              <w:t>Zeit zur persönlichen Verfügung</w:t>
            </w:r>
          </w:p>
          <w:p w:rsidR="007C4968" w:rsidRPr="009C4738" w:rsidRDefault="007C4968" w:rsidP="009C4738">
            <w:pPr>
              <w:spacing w:line="360" w:lineRule="auto"/>
              <w:ind w:left="-392" w:firstLine="392"/>
              <w:rPr>
                <w:iCs/>
                <w:sz w:val="20"/>
                <w:szCs w:val="20"/>
              </w:rPr>
            </w:pPr>
          </w:p>
        </w:tc>
      </w:tr>
    </w:tbl>
    <w:p w:rsidR="008B3BFD" w:rsidRDefault="009C4738" w:rsidP="000750DF">
      <w:pPr>
        <w:jc w:val="center"/>
        <w:rPr>
          <w:iCs/>
          <w:sz w:val="28"/>
        </w:rPr>
      </w:pPr>
      <w:r>
        <w:rPr>
          <w:iCs/>
          <w:sz w:val="28"/>
        </w:rPr>
        <w:t>Ne</w:t>
      </w:r>
      <w:r w:rsidR="00E15A41">
        <w:rPr>
          <w:iCs/>
          <w:sz w:val="28"/>
        </w:rPr>
        <w:t xml:space="preserve">tworking </w:t>
      </w:r>
      <w:r w:rsidR="00BE53D2" w:rsidRPr="0058562F">
        <w:rPr>
          <w:iCs/>
          <w:sz w:val="28"/>
        </w:rPr>
        <w:t>Dinner</w:t>
      </w:r>
      <w:r w:rsidR="00E15A41">
        <w:rPr>
          <w:iCs/>
          <w:sz w:val="28"/>
        </w:rPr>
        <w:t xml:space="preserve"> (19</w:t>
      </w:r>
      <w:r>
        <w:rPr>
          <w:iCs/>
          <w:sz w:val="28"/>
        </w:rPr>
        <w:t>.</w:t>
      </w:r>
      <w:r w:rsidR="00E15A41">
        <w:rPr>
          <w:iCs/>
          <w:sz w:val="28"/>
        </w:rPr>
        <w:t>00 Uhr)</w:t>
      </w:r>
      <w:r w:rsidR="008B3BFD">
        <w:rPr>
          <w:iCs/>
          <w:sz w:val="28"/>
        </w:rPr>
        <w:t xml:space="preserve"> im Hofer – Der Stadtwirt </w:t>
      </w:r>
    </w:p>
    <w:p w:rsidR="008B3BFD" w:rsidRDefault="008B3BFD" w:rsidP="000750DF">
      <w:pPr>
        <w:jc w:val="center"/>
        <w:rPr>
          <w:iCs/>
          <w:sz w:val="28"/>
        </w:rPr>
      </w:pPr>
      <w:r>
        <w:rPr>
          <w:iCs/>
          <w:sz w:val="28"/>
        </w:rPr>
        <w:t xml:space="preserve">(Gewölbekeller, Burgstr. 5) </w:t>
      </w:r>
      <w:r w:rsidR="007C4968">
        <w:rPr>
          <w:iCs/>
          <w:sz w:val="28"/>
        </w:rPr>
        <w:t>mit Teilnahme von</w:t>
      </w:r>
      <w:r>
        <w:rPr>
          <w:iCs/>
          <w:sz w:val="28"/>
        </w:rPr>
        <w:t xml:space="preserve"> </w:t>
      </w:r>
      <w:r w:rsidR="007C4968">
        <w:rPr>
          <w:iCs/>
          <w:sz w:val="28"/>
        </w:rPr>
        <w:t>Ansprechpartnern</w:t>
      </w:r>
    </w:p>
    <w:p w:rsidR="00391AB3" w:rsidRDefault="007C4968" w:rsidP="000750DF">
      <w:pPr>
        <w:jc w:val="center"/>
        <w:rPr>
          <w:iCs/>
          <w:sz w:val="28"/>
        </w:rPr>
      </w:pPr>
      <w:r>
        <w:rPr>
          <w:iCs/>
          <w:sz w:val="28"/>
        </w:rPr>
        <w:t xml:space="preserve"> aus dem Münchner Netzwerk </w:t>
      </w:r>
      <w:r w:rsidR="00391AB3">
        <w:rPr>
          <w:iCs/>
          <w:sz w:val="28"/>
        </w:rPr>
        <w:t>u.a. mit</w:t>
      </w:r>
    </w:p>
    <w:p w:rsidR="00192B68" w:rsidRDefault="00391AB3" w:rsidP="000750DF">
      <w:pPr>
        <w:jc w:val="center"/>
        <w:rPr>
          <w:iCs/>
          <w:sz w:val="28"/>
        </w:rPr>
      </w:pPr>
      <w:r>
        <w:rPr>
          <w:iCs/>
          <w:sz w:val="28"/>
        </w:rPr>
        <w:t>dem stellvertretenden Leiter Bernhard Eller</w:t>
      </w:r>
    </w:p>
    <w:p w:rsidR="00192B68" w:rsidRPr="00192B68" w:rsidRDefault="00192B68" w:rsidP="000750DF">
      <w:pPr>
        <w:jc w:val="center"/>
        <w:rPr>
          <w:iCs/>
          <w:sz w:val="20"/>
          <w:szCs w:val="20"/>
        </w:rPr>
      </w:pPr>
      <w:r w:rsidRPr="00192B68">
        <w:rPr>
          <w:iCs/>
          <w:sz w:val="20"/>
          <w:szCs w:val="20"/>
        </w:rPr>
        <w:t>Zeit zur persönlichen Verfügung</w:t>
      </w:r>
    </w:p>
    <w:p w:rsidR="0058562F" w:rsidRPr="000750DF" w:rsidRDefault="0058562F" w:rsidP="00BE53D2">
      <w:pPr>
        <w:jc w:val="center"/>
        <w:rPr>
          <w:iCs/>
        </w:rPr>
      </w:pPr>
      <w:r w:rsidRPr="0058562F">
        <w:rPr>
          <w:iCs/>
          <w:noProof/>
          <w:sz w:val="28"/>
          <w:lang w:eastAsia="de-DE"/>
        </w:rPr>
        <mc:AlternateContent>
          <mc:Choice Requires="wps">
            <w:drawing>
              <wp:anchor distT="0" distB="0" distL="114300" distR="114300" simplePos="0" relativeHeight="251669504" behindDoc="0" locked="0" layoutInCell="1" allowOverlap="1" wp14:anchorId="7C341DF0" wp14:editId="766D8448">
                <wp:simplePos x="0" y="0"/>
                <wp:positionH relativeFrom="column">
                  <wp:align>center</wp:align>
                </wp:positionH>
                <wp:positionV relativeFrom="paragraph">
                  <wp:posOffset>146279</wp:posOffset>
                </wp:positionV>
                <wp:extent cx="2275027" cy="0"/>
                <wp:effectExtent l="0" t="0" r="11430" b="19050"/>
                <wp:wrapNone/>
                <wp:docPr id="8" name="Gerade Verbindung 8"/>
                <wp:cNvGraphicFramePr/>
                <a:graphic xmlns:a="http://schemas.openxmlformats.org/drawingml/2006/main">
                  <a:graphicData uri="http://schemas.microsoft.com/office/word/2010/wordprocessingShape">
                    <wps:wsp>
                      <wps:cNvCnPr/>
                      <wps:spPr>
                        <a:xfrm>
                          <a:off x="0" y="0"/>
                          <a:ext cx="227502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62493" id="Gerade Verbindung 8" o:spid="_x0000_s1026" style="position:absolute;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1.5pt" to="17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" strokecolor="#4579b8 [3044]" strokeweight="1pt"/>
            </w:pict>
          </mc:Fallback>
        </mc:AlternateContent>
      </w:r>
    </w:p>
    <w:p w:rsidR="00BE53D2" w:rsidRDefault="00BE53D2" w:rsidP="00BE53D2">
      <w:pPr>
        <w:jc w:val="center"/>
        <w:rPr>
          <w:iCs/>
        </w:rPr>
      </w:pPr>
    </w:p>
    <w:p w:rsidR="007C4968" w:rsidRDefault="007C4968" w:rsidP="00BE53D2">
      <w:pPr>
        <w:jc w:val="center"/>
        <w:rPr>
          <w:iCs/>
        </w:rPr>
      </w:pPr>
    </w:p>
    <w:p w:rsidR="009F780B" w:rsidRDefault="009F780B" w:rsidP="00BE53D2">
      <w:pPr>
        <w:jc w:val="center"/>
        <w:rPr>
          <w:iCs/>
        </w:rPr>
      </w:pPr>
    </w:p>
    <w:p w:rsidR="009F780B" w:rsidRDefault="009F780B" w:rsidP="00BE53D2">
      <w:pPr>
        <w:jc w:val="center"/>
        <w:rPr>
          <w:iCs/>
        </w:rPr>
      </w:pPr>
    </w:p>
    <w:p w:rsidR="009F780B" w:rsidRDefault="009F780B" w:rsidP="00BE53D2">
      <w:pPr>
        <w:jc w:val="center"/>
        <w:rPr>
          <w:iCs/>
        </w:rPr>
      </w:pPr>
    </w:p>
    <w:p w:rsidR="009F780B" w:rsidRDefault="009F780B" w:rsidP="00BE53D2">
      <w:pPr>
        <w:jc w:val="center"/>
        <w:rPr>
          <w:iCs/>
        </w:rPr>
      </w:pPr>
    </w:p>
    <w:p w:rsidR="009F780B" w:rsidRDefault="009F780B" w:rsidP="00BE53D2">
      <w:pPr>
        <w:jc w:val="center"/>
        <w:rPr>
          <w:iCs/>
        </w:rPr>
      </w:pPr>
    </w:p>
    <w:p w:rsidR="009F780B" w:rsidRDefault="009F780B" w:rsidP="00BE53D2">
      <w:pPr>
        <w:jc w:val="center"/>
        <w:rPr>
          <w:iCs/>
        </w:rPr>
      </w:pPr>
    </w:p>
    <w:p w:rsidR="009F780B" w:rsidRDefault="009F780B" w:rsidP="00BE53D2">
      <w:pPr>
        <w:jc w:val="center"/>
        <w:rPr>
          <w:iCs/>
        </w:rPr>
      </w:pPr>
    </w:p>
    <w:p w:rsidR="00BE53D2" w:rsidRPr="00B067DC" w:rsidRDefault="00BE53D2" w:rsidP="00BE53D2">
      <w:pPr>
        <w:jc w:val="center"/>
        <w:rPr>
          <w:iCs/>
          <w:color w:val="548DD4" w:themeColor="text2" w:themeTint="99"/>
          <w:sz w:val="32"/>
        </w:rPr>
      </w:pPr>
      <w:r w:rsidRPr="00B067DC">
        <w:rPr>
          <w:iCs/>
          <w:color w:val="548DD4" w:themeColor="text2" w:themeTint="99"/>
          <w:sz w:val="32"/>
        </w:rPr>
        <w:t>15.11.2019</w:t>
      </w:r>
    </w:p>
    <w:p w:rsidR="00BE53D2" w:rsidRPr="000750DF" w:rsidRDefault="00BE53D2" w:rsidP="00BE53D2">
      <w:pPr>
        <w:jc w:val="center"/>
        <w:rPr>
          <w:iCs/>
        </w:rPr>
      </w:pPr>
    </w:p>
    <w:p w:rsidR="009C1704" w:rsidRDefault="009C1704" w:rsidP="009C1704">
      <w:pPr>
        <w:spacing w:line="360" w:lineRule="auto"/>
        <w:jc w:val="center"/>
        <w:rPr>
          <w:iCs/>
          <w:sz w:val="28"/>
        </w:rPr>
      </w:pPr>
      <w:r w:rsidRPr="0058562F">
        <w:rPr>
          <w:iCs/>
          <w:sz w:val="28"/>
        </w:rPr>
        <w:t>Check-Out</w:t>
      </w:r>
      <w:r>
        <w:rPr>
          <w:iCs/>
          <w:sz w:val="28"/>
        </w:rPr>
        <w:t xml:space="preserve"> Hotel</w:t>
      </w:r>
    </w:p>
    <w:p w:rsidR="00410C2F" w:rsidRDefault="00410C2F" w:rsidP="0035735C">
      <w:pPr>
        <w:tabs>
          <w:tab w:val="left" w:pos="3261"/>
        </w:tabs>
        <w:spacing w:line="360" w:lineRule="auto"/>
        <w:ind w:left="1985"/>
        <w:rPr>
          <w:iCs/>
          <w:sz w:val="20"/>
          <w:szCs w:val="20"/>
        </w:rPr>
      </w:pPr>
      <w:r>
        <w:rPr>
          <w:iCs/>
          <w:sz w:val="20"/>
          <w:szCs w:val="20"/>
        </w:rPr>
        <w:t>08.00 Uhr</w:t>
      </w:r>
      <w:r>
        <w:rPr>
          <w:iCs/>
          <w:sz w:val="20"/>
          <w:szCs w:val="20"/>
        </w:rPr>
        <w:tab/>
        <w:t xml:space="preserve">Abfahrt Bustransfer </w:t>
      </w:r>
    </w:p>
    <w:p w:rsidR="009F780B" w:rsidRPr="00410C2F" w:rsidRDefault="009F780B" w:rsidP="0035735C">
      <w:pPr>
        <w:tabs>
          <w:tab w:val="left" w:pos="3261"/>
        </w:tabs>
        <w:spacing w:line="360" w:lineRule="auto"/>
        <w:ind w:left="1985"/>
        <w:rPr>
          <w:iCs/>
          <w:sz w:val="20"/>
          <w:szCs w:val="20"/>
        </w:rPr>
      </w:pPr>
    </w:p>
    <w:p w:rsidR="00BE53D2" w:rsidRDefault="00BE53D2" w:rsidP="0058562F">
      <w:pPr>
        <w:spacing w:line="360" w:lineRule="auto"/>
        <w:jc w:val="center"/>
        <w:rPr>
          <w:iCs/>
          <w:sz w:val="28"/>
        </w:rPr>
      </w:pPr>
      <w:r w:rsidRPr="0058562F">
        <w:rPr>
          <w:iCs/>
          <w:sz w:val="28"/>
        </w:rPr>
        <w:t xml:space="preserve">Besichtigung </w:t>
      </w:r>
      <w:proofErr w:type="spellStart"/>
      <w:r w:rsidRPr="0058562F">
        <w:rPr>
          <w:iCs/>
          <w:sz w:val="28"/>
        </w:rPr>
        <w:t>UnternehmerTUM</w:t>
      </w:r>
      <w:proofErr w:type="spellEnd"/>
      <w:r w:rsidR="0035735C">
        <w:rPr>
          <w:iCs/>
          <w:sz w:val="28"/>
        </w:rPr>
        <w:t xml:space="preserve"> </w:t>
      </w:r>
    </w:p>
    <w:p w:rsidR="0035735C" w:rsidRDefault="008F6E33" w:rsidP="0035735C">
      <w:pPr>
        <w:tabs>
          <w:tab w:val="left" w:pos="3261"/>
        </w:tabs>
        <w:spacing w:line="360" w:lineRule="auto"/>
        <w:ind w:left="1985"/>
        <w:rPr>
          <w:iCs/>
          <w:sz w:val="20"/>
          <w:szCs w:val="20"/>
        </w:rPr>
      </w:pPr>
      <w:r>
        <w:rPr>
          <w:iCs/>
          <w:sz w:val="20"/>
          <w:szCs w:val="20"/>
        </w:rPr>
        <w:t>09.</w:t>
      </w:r>
      <w:r w:rsidR="0035735C">
        <w:rPr>
          <w:iCs/>
          <w:sz w:val="20"/>
          <w:szCs w:val="20"/>
        </w:rPr>
        <w:t>00 Uhr</w:t>
      </w:r>
      <w:r w:rsidR="0035735C">
        <w:rPr>
          <w:iCs/>
          <w:sz w:val="20"/>
          <w:szCs w:val="20"/>
        </w:rPr>
        <w:tab/>
        <w:t>Begrüßung durch Geschäftsleitung</w:t>
      </w:r>
    </w:p>
    <w:p w:rsidR="0035735C" w:rsidRDefault="0035735C" w:rsidP="0035735C">
      <w:pPr>
        <w:tabs>
          <w:tab w:val="left" w:pos="3261"/>
        </w:tabs>
        <w:spacing w:line="360" w:lineRule="auto"/>
        <w:ind w:left="1985"/>
        <w:rPr>
          <w:iCs/>
          <w:sz w:val="20"/>
          <w:szCs w:val="20"/>
        </w:rPr>
      </w:pPr>
      <w:r>
        <w:rPr>
          <w:iCs/>
          <w:sz w:val="20"/>
          <w:szCs w:val="20"/>
        </w:rPr>
        <w:tab/>
        <w:t>Rundgang &amp; Besichtigung</w:t>
      </w:r>
    </w:p>
    <w:p w:rsidR="0035735C" w:rsidRDefault="002160DE" w:rsidP="0035735C">
      <w:pPr>
        <w:tabs>
          <w:tab w:val="left" w:pos="3261"/>
        </w:tabs>
        <w:spacing w:line="360" w:lineRule="auto"/>
        <w:ind w:left="1985"/>
        <w:rPr>
          <w:iCs/>
          <w:sz w:val="20"/>
          <w:szCs w:val="20"/>
        </w:rPr>
      </w:pPr>
      <w:r>
        <w:rPr>
          <w:iCs/>
          <w:sz w:val="20"/>
          <w:szCs w:val="20"/>
        </w:rPr>
        <w:tab/>
        <w:t>Pi</w:t>
      </w:r>
      <w:r w:rsidR="0035735C">
        <w:rPr>
          <w:iCs/>
          <w:sz w:val="20"/>
          <w:szCs w:val="20"/>
        </w:rPr>
        <w:t>tches</w:t>
      </w:r>
      <w:r>
        <w:rPr>
          <w:iCs/>
          <w:sz w:val="20"/>
          <w:szCs w:val="20"/>
        </w:rPr>
        <w:t xml:space="preserve"> mit Startups aus dem Zentrum und </w:t>
      </w:r>
    </w:p>
    <w:p w:rsidR="002160DE" w:rsidRDefault="002160DE" w:rsidP="0035735C">
      <w:pPr>
        <w:tabs>
          <w:tab w:val="left" w:pos="3261"/>
        </w:tabs>
        <w:spacing w:line="360" w:lineRule="auto"/>
        <w:ind w:left="1985"/>
        <w:rPr>
          <w:iCs/>
          <w:sz w:val="20"/>
          <w:szCs w:val="20"/>
        </w:rPr>
      </w:pPr>
      <w:r>
        <w:rPr>
          <w:iCs/>
          <w:sz w:val="20"/>
          <w:szCs w:val="20"/>
        </w:rPr>
        <w:tab/>
        <w:t xml:space="preserve">Wachstumsfirmen wie </w:t>
      </w:r>
    </w:p>
    <w:p w:rsidR="002160DE" w:rsidRDefault="002160DE" w:rsidP="0035735C">
      <w:pPr>
        <w:tabs>
          <w:tab w:val="left" w:pos="3261"/>
        </w:tabs>
        <w:spacing w:line="360" w:lineRule="auto"/>
        <w:ind w:left="1985"/>
        <w:rPr>
          <w:iCs/>
          <w:sz w:val="20"/>
          <w:szCs w:val="20"/>
        </w:rPr>
      </w:pPr>
      <w:r>
        <w:rPr>
          <w:iCs/>
          <w:sz w:val="20"/>
          <w:szCs w:val="20"/>
        </w:rPr>
        <w:tab/>
      </w:r>
      <w:proofErr w:type="spellStart"/>
      <w:r>
        <w:rPr>
          <w:iCs/>
          <w:sz w:val="20"/>
          <w:szCs w:val="20"/>
        </w:rPr>
        <w:t>Magazino</w:t>
      </w:r>
      <w:proofErr w:type="spellEnd"/>
      <w:r>
        <w:rPr>
          <w:iCs/>
          <w:sz w:val="20"/>
          <w:szCs w:val="20"/>
        </w:rPr>
        <w:t xml:space="preserve"> und Hyperloop (beide angefragt)</w:t>
      </w:r>
    </w:p>
    <w:p w:rsidR="008F6E33" w:rsidRDefault="0035735C" w:rsidP="0035735C">
      <w:pPr>
        <w:tabs>
          <w:tab w:val="left" w:pos="3261"/>
        </w:tabs>
        <w:spacing w:line="360" w:lineRule="auto"/>
        <w:ind w:left="1985"/>
        <w:rPr>
          <w:iCs/>
          <w:sz w:val="20"/>
          <w:szCs w:val="20"/>
        </w:rPr>
      </w:pPr>
      <w:r>
        <w:rPr>
          <w:iCs/>
          <w:sz w:val="20"/>
          <w:szCs w:val="20"/>
        </w:rPr>
        <w:t>1</w:t>
      </w:r>
      <w:r w:rsidR="00E25203">
        <w:rPr>
          <w:iCs/>
          <w:sz w:val="20"/>
          <w:szCs w:val="20"/>
        </w:rPr>
        <w:t>1</w:t>
      </w:r>
      <w:r>
        <w:rPr>
          <w:iCs/>
          <w:sz w:val="20"/>
          <w:szCs w:val="20"/>
        </w:rPr>
        <w:t>.</w:t>
      </w:r>
      <w:r w:rsidR="00E25203">
        <w:rPr>
          <w:iCs/>
          <w:sz w:val="20"/>
          <w:szCs w:val="20"/>
        </w:rPr>
        <w:t>45</w:t>
      </w:r>
      <w:r w:rsidR="00F92934">
        <w:rPr>
          <w:iCs/>
          <w:sz w:val="20"/>
          <w:szCs w:val="20"/>
        </w:rPr>
        <w:t xml:space="preserve"> Uhr</w:t>
      </w:r>
      <w:r w:rsidR="00F92934">
        <w:rPr>
          <w:iCs/>
          <w:sz w:val="20"/>
          <w:szCs w:val="20"/>
        </w:rPr>
        <w:tab/>
        <w:t xml:space="preserve">Mittagessen in der </w:t>
      </w:r>
      <w:proofErr w:type="spellStart"/>
      <w:r w:rsidR="008F6E33">
        <w:rPr>
          <w:iCs/>
          <w:sz w:val="20"/>
          <w:szCs w:val="20"/>
        </w:rPr>
        <w:t>C</w:t>
      </w:r>
      <w:r w:rsidR="00F92934">
        <w:rPr>
          <w:iCs/>
          <w:sz w:val="20"/>
          <w:szCs w:val="20"/>
        </w:rPr>
        <w:t>antineria</w:t>
      </w:r>
      <w:proofErr w:type="spellEnd"/>
      <w:r w:rsidR="00F92934">
        <w:rPr>
          <w:iCs/>
          <w:sz w:val="20"/>
          <w:szCs w:val="20"/>
        </w:rPr>
        <w:t xml:space="preserve"> </w:t>
      </w:r>
      <w:r w:rsidR="008F6E33">
        <w:rPr>
          <w:iCs/>
          <w:sz w:val="20"/>
          <w:szCs w:val="20"/>
        </w:rPr>
        <w:t>„Herr Lichtenberg“</w:t>
      </w:r>
    </w:p>
    <w:p w:rsidR="0035735C" w:rsidRDefault="008F6E33" w:rsidP="0035735C">
      <w:pPr>
        <w:tabs>
          <w:tab w:val="left" w:pos="3261"/>
        </w:tabs>
        <w:spacing w:line="360" w:lineRule="auto"/>
        <w:ind w:left="1985"/>
        <w:rPr>
          <w:iCs/>
          <w:sz w:val="20"/>
          <w:szCs w:val="20"/>
        </w:rPr>
      </w:pPr>
      <w:r>
        <w:rPr>
          <w:iCs/>
          <w:sz w:val="20"/>
          <w:szCs w:val="20"/>
        </w:rPr>
        <w:tab/>
      </w:r>
      <w:r w:rsidR="00F92934">
        <w:rPr>
          <w:iCs/>
          <w:sz w:val="20"/>
          <w:szCs w:val="20"/>
        </w:rPr>
        <w:t xml:space="preserve">(im </w:t>
      </w:r>
      <w:proofErr w:type="spellStart"/>
      <w:r w:rsidR="00F92934">
        <w:rPr>
          <w:iCs/>
          <w:sz w:val="20"/>
          <w:szCs w:val="20"/>
        </w:rPr>
        <w:t>UnternehmerTUM</w:t>
      </w:r>
      <w:proofErr w:type="spellEnd"/>
      <w:r w:rsidR="00F92934">
        <w:rPr>
          <w:iCs/>
          <w:sz w:val="20"/>
          <w:szCs w:val="20"/>
        </w:rPr>
        <w:t>)</w:t>
      </w:r>
    </w:p>
    <w:p w:rsidR="002A2D75" w:rsidRDefault="002A2D75" w:rsidP="008B6FF6">
      <w:pPr>
        <w:tabs>
          <w:tab w:val="left" w:pos="3261"/>
        </w:tabs>
        <w:spacing w:line="360" w:lineRule="auto"/>
        <w:ind w:left="1985"/>
        <w:rPr>
          <w:iCs/>
          <w:sz w:val="20"/>
          <w:szCs w:val="20"/>
        </w:rPr>
      </w:pPr>
      <w:r>
        <w:rPr>
          <w:iCs/>
          <w:noProof/>
          <w:lang w:eastAsia="de-DE"/>
        </w:rPr>
        <mc:AlternateContent>
          <mc:Choice Requires="wps">
            <w:drawing>
              <wp:anchor distT="0" distB="0" distL="114300" distR="114300" simplePos="0" relativeHeight="251689984" behindDoc="0" locked="0" layoutInCell="1" allowOverlap="1" wp14:anchorId="6C6D475D" wp14:editId="3757BBD0">
                <wp:simplePos x="0" y="0"/>
                <wp:positionH relativeFrom="column">
                  <wp:posOffset>499110</wp:posOffset>
                </wp:positionH>
                <wp:positionV relativeFrom="page">
                  <wp:posOffset>1592580</wp:posOffset>
                </wp:positionV>
                <wp:extent cx="5039995" cy="7903210"/>
                <wp:effectExtent l="0" t="0" r="27305" b="21590"/>
                <wp:wrapNone/>
                <wp:docPr id="1" name="Rechteck 1"/>
                <wp:cNvGraphicFramePr/>
                <a:graphic xmlns:a="http://schemas.openxmlformats.org/drawingml/2006/main">
                  <a:graphicData uri="http://schemas.microsoft.com/office/word/2010/wordprocessingShape">
                    <wps:wsp>
                      <wps:cNvSpPr/>
                      <wps:spPr>
                        <a:xfrm>
                          <a:off x="0" y="0"/>
                          <a:ext cx="5039995" cy="7903597"/>
                        </a:xfrm>
                        <a:prstGeom prst="rect">
                          <a:avLst/>
                        </a:prstGeom>
                        <a:noFill/>
                        <a:ln w="127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1C4F2" id="Rechteck 1" o:spid="_x0000_s1026" style="position:absolute;margin-left:39.3pt;margin-top:125.4pt;width:396.85pt;height:62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" filled="f" strokecolor="#558ed5" strokeweight="1pt">
                <w10:wrap anchory="page"/>
              </v:rect>
            </w:pict>
          </mc:Fallback>
        </mc:AlternateContent>
      </w:r>
      <w:r w:rsidR="008B6FF6">
        <w:rPr>
          <w:iCs/>
          <w:sz w:val="20"/>
          <w:szCs w:val="20"/>
        </w:rPr>
        <w:t>13</w:t>
      </w:r>
      <w:r w:rsidR="00E25203">
        <w:rPr>
          <w:iCs/>
          <w:sz w:val="20"/>
          <w:szCs w:val="20"/>
        </w:rPr>
        <w:t>.15 Uhr</w:t>
      </w:r>
      <w:r w:rsidR="008B6FF6">
        <w:rPr>
          <w:iCs/>
          <w:sz w:val="20"/>
          <w:szCs w:val="20"/>
        </w:rPr>
        <w:t xml:space="preserve"> </w:t>
      </w:r>
      <w:r w:rsidR="008B6FF6">
        <w:rPr>
          <w:iCs/>
          <w:sz w:val="20"/>
          <w:szCs w:val="20"/>
        </w:rPr>
        <w:tab/>
        <w:t xml:space="preserve">Transfer zum </w:t>
      </w:r>
      <w:proofErr w:type="spellStart"/>
      <w:r w:rsidR="008B6FF6">
        <w:rPr>
          <w:iCs/>
          <w:sz w:val="20"/>
          <w:szCs w:val="20"/>
        </w:rPr>
        <w:t>HbF</w:t>
      </w:r>
      <w:proofErr w:type="spellEnd"/>
      <w:r w:rsidR="008B6FF6">
        <w:rPr>
          <w:iCs/>
          <w:sz w:val="20"/>
          <w:szCs w:val="20"/>
        </w:rPr>
        <w:t xml:space="preserve"> München</w:t>
      </w:r>
    </w:p>
    <w:p w:rsidR="00E25203" w:rsidRDefault="00E25203" w:rsidP="0058562F">
      <w:pPr>
        <w:spacing w:line="360" w:lineRule="auto"/>
        <w:jc w:val="center"/>
        <w:rPr>
          <w:iCs/>
          <w:sz w:val="28"/>
        </w:rPr>
      </w:pPr>
    </w:p>
    <w:p w:rsidR="00410C2F" w:rsidRDefault="00BE53D2" w:rsidP="0058562F">
      <w:pPr>
        <w:spacing w:line="360" w:lineRule="auto"/>
        <w:jc w:val="center"/>
        <w:rPr>
          <w:iCs/>
          <w:sz w:val="28"/>
        </w:rPr>
      </w:pPr>
      <w:r w:rsidRPr="0058562F">
        <w:rPr>
          <w:iCs/>
          <w:sz w:val="28"/>
        </w:rPr>
        <w:t xml:space="preserve">Rückfahrt München </w:t>
      </w:r>
      <w:proofErr w:type="spellStart"/>
      <w:r w:rsidRPr="0058562F">
        <w:rPr>
          <w:iCs/>
          <w:sz w:val="28"/>
        </w:rPr>
        <w:t>Hbf</w:t>
      </w:r>
      <w:proofErr w:type="spellEnd"/>
      <w:r w:rsidR="00410C2F">
        <w:rPr>
          <w:iCs/>
          <w:sz w:val="28"/>
        </w:rPr>
        <w:t xml:space="preserve"> </w:t>
      </w:r>
    </w:p>
    <w:p w:rsidR="00BE53D2" w:rsidRDefault="00410C2F" w:rsidP="00410C2F">
      <w:pPr>
        <w:tabs>
          <w:tab w:val="left" w:pos="3261"/>
        </w:tabs>
        <w:spacing w:line="360" w:lineRule="auto"/>
        <w:ind w:left="1985"/>
        <w:rPr>
          <w:iCs/>
          <w:sz w:val="20"/>
          <w:szCs w:val="20"/>
        </w:rPr>
      </w:pPr>
      <w:r w:rsidRPr="00410C2F">
        <w:rPr>
          <w:iCs/>
          <w:sz w:val="20"/>
          <w:szCs w:val="20"/>
        </w:rPr>
        <w:t>14.47 Uhr</w:t>
      </w:r>
      <w:r>
        <w:rPr>
          <w:iCs/>
          <w:sz w:val="20"/>
          <w:szCs w:val="20"/>
        </w:rPr>
        <w:tab/>
        <w:t>Gleis 10</w:t>
      </w:r>
    </w:p>
    <w:p w:rsidR="002A2D75" w:rsidRDefault="002A2D75" w:rsidP="00410C2F">
      <w:pPr>
        <w:tabs>
          <w:tab w:val="left" w:pos="3261"/>
        </w:tabs>
        <w:spacing w:line="360" w:lineRule="auto"/>
        <w:ind w:left="1985"/>
        <w:rPr>
          <w:iCs/>
          <w:sz w:val="20"/>
          <w:szCs w:val="20"/>
        </w:rPr>
      </w:pPr>
    </w:p>
    <w:p w:rsidR="002A2D75" w:rsidRDefault="002A2D75" w:rsidP="00410C2F">
      <w:pPr>
        <w:tabs>
          <w:tab w:val="left" w:pos="3261"/>
        </w:tabs>
        <w:spacing w:line="360" w:lineRule="auto"/>
        <w:ind w:left="1985"/>
        <w:rPr>
          <w:iCs/>
          <w:sz w:val="20"/>
          <w:szCs w:val="20"/>
        </w:rPr>
      </w:pPr>
    </w:p>
    <w:p w:rsidR="002A2D75" w:rsidRPr="00410C2F" w:rsidRDefault="002A2D75" w:rsidP="00410C2F">
      <w:pPr>
        <w:tabs>
          <w:tab w:val="left" w:pos="3261"/>
        </w:tabs>
        <w:spacing w:line="360" w:lineRule="auto"/>
        <w:ind w:left="1985"/>
        <w:rPr>
          <w:iCs/>
          <w:sz w:val="20"/>
          <w:szCs w:val="20"/>
        </w:rPr>
      </w:pPr>
    </w:p>
    <w:p w:rsidR="00410C2F" w:rsidRPr="0058562F" w:rsidRDefault="002A2D75" w:rsidP="0058562F">
      <w:pPr>
        <w:spacing w:line="360" w:lineRule="auto"/>
        <w:jc w:val="center"/>
        <w:rPr>
          <w:iCs/>
          <w:sz w:val="28"/>
        </w:rPr>
      </w:pPr>
      <w:r>
        <w:rPr>
          <w:iCs/>
          <w:noProof/>
          <w:sz w:val="28"/>
          <w:lang w:eastAsia="de-DE"/>
        </w:rPr>
        <w:drawing>
          <wp:inline distT="0" distB="0" distL="0" distR="0" wp14:anchorId="73C3138E" wp14:editId="1DD213F7">
            <wp:extent cx="2182495" cy="1383665"/>
            <wp:effectExtent l="0" t="0" r="8255" b="698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2495" cy="1383665"/>
                    </a:xfrm>
                    <a:prstGeom prst="rect">
                      <a:avLst/>
                    </a:prstGeom>
                    <a:noFill/>
                  </pic:spPr>
                </pic:pic>
              </a:graphicData>
            </a:graphic>
          </wp:inline>
        </w:drawing>
      </w:r>
    </w:p>
    <w:p w:rsidR="00211004" w:rsidRPr="00BE53D2" w:rsidRDefault="00211004">
      <w:pPr>
        <w:rPr>
          <w:iCs/>
        </w:rPr>
      </w:pPr>
      <w:r>
        <w:rPr>
          <w:i/>
          <w:iCs/>
        </w:rPr>
        <w:br w:type="page"/>
      </w:r>
    </w:p>
    <w:p w:rsidR="00794470" w:rsidRDefault="00191BF7" w:rsidP="00794470">
      <w:pPr>
        <w:pStyle w:val="Titre2"/>
        <w:rPr>
          <w:rFonts w:ascii="Frutiger 45 for Karlsruhe" w:hAnsi="Frutiger 45 for Karlsruhe"/>
          <w:sz w:val="24"/>
          <w:szCs w:val="24"/>
        </w:rPr>
      </w:pPr>
      <w:r w:rsidRPr="00191BF7">
        <w:rPr>
          <w:rFonts w:ascii="Frutiger 45 for Karlsruhe" w:hAnsi="Frutiger 45 for Karlsruhe"/>
          <w:sz w:val="24"/>
          <w:szCs w:val="24"/>
        </w:rPr>
        <w:lastRenderedPageBreak/>
        <w:t>Abreise</w:t>
      </w:r>
      <w:r>
        <w:rPr>
          <w:rFonts w:ascii="Frutiger 45 for Karlsruhe" w:hAnsi="Frutiger 45 for Karlsruhe"/>
          <w:sz w:val="24"/>
          <w:szCs w:val="24"/>
        </w:rPr>
        <w:t xml:space="preserve"> am</w:t>
      </w:r>
      <w:r w:rsidR="00644238" w:rsidRPr="00191BF7">
        <w:rPr>
          <w:rFonts w:ascii="Frutiger 45 for Karlsruhe" w:hAnsi="Frutiger 45 for Karlsruhe"/>
          <w:sz w:val="24"/>
          <w:szCs w:val="24"/>
        </w:rPr>
        <w:t xml:space="preserve"> 15</w:t>
      </w:r>
      <w:r w:rsidR="00CC6633" w:rsidRPr="00191BF7">
        <w:rPr>
          <w:rFonts w:ascii="Frutiger 45 for Karlsruhe" w:hAnsi="Frutiger 45 for Karlsruhe"/>
          <w:sz w:val="24"/>
          <w:szCs w:val="24"/>
        </w:rPr>
        <w:t>.11.</w:t>
      </w:r>
      <w:r w:rsidRPr="00191BF7">
        <w:rPr>
          <w:rFonts w:ascii="Frutiger 45 for Karlsruhe" w:hAnsi="Frutiger 45 for Karlsruhe"/>
          <w:sz w:val="24"/>
          <w:szCs w:val="24"/>
        </w:rPr>
        <w:t>2019</w:t>
      </w:r>
    </w:p>
    <w:p w:rsidR="00794470" w:rsidRPr="00794470" w:rsidRDefault="00CA6E42" w:rsidP="00794470">
      <w:r>
        <w:t xml:space="preserve">Nach Mittagessen im </w:t>
      </w:r>
      <w:proofErr w:type="spellStart"/>
      <w:r w:rsidR="00391432">
        <w:t>UnternehmerTUM</w:t>
      </w:r>
      <w:proofErr w:type="spellEnd"/>
      <w:r>
        <w:t xml:space="preserve"> und Bustransfer</w:t>
      </w:r>
    </w:p>
    <w:p w:rsidR="003B53FC" w:rsidRPr="00191BF7" w:rsidRDefault="00644238" w:rsidP="00794470">
      <w:r w:rsidRPr="00191BF7">
        <w:rPr>
          <w:noProof/>
          <w:lang w:eastAsia="de-DE"/>
        </w:rPr>
        <w:drawing>
          <wp:anchor distT="0" distB="0" distL="114300" distR="114300" simplePos="0" relativeHeight="251665408" behindDoc="1" locked="0" layoutInCell="1" allowOverlap="1" wp14:anchorId="6278C759" wp14:editId="4E8491A6">
            <wp:simplePos x="0" y="0"/>
            <wp:positionH relativeFrom="column">
              <wp:posOffset>-109220</wp:posOffset>
            </wp:positionH>
            <wp:positionV relativeFrom="paragraph">
              <wp:posOffset>23495</wp:posOffset>
            </wp:positionV>
            <wp:extent cx="5981700" cy="3962400"/>
            <wp:effectExtent l="0" t="0" r="0" b="0"/>
            <wp:wrapThrough wrapText="bothSides">
              <wp:wrapPolygon edited="0">
                <wp:start x="0" y="0"/>
                <wp:lineTo x="0" y="21496"/>
                <wp:lineTo x="21531" y="21496"/>
                <wp:lineTo x="21531"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4503" t="7941" r="24669" b="19055"/>
                    <a:stretch/>
                  </pic:blipFill>
                  <pic:spPr bwMode="auto">
                    <a:xfrm>
                      <a:off x="0" y="0"/>
                      <a:ext cx="5981700" cy="39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67DC" w:rsidRDefault="00B067DC">
      <w:pPr>
        <w:rPr>
          <w:rFonts w:eastAsiaTheme="majorEastAsia" w:cstheme="majorBidi"/>
          <w:b/>
          <w:bCs/>
          <w:color w:val="4F81BD" w:themeColor="accent1"/>
          <w:szCs w:val="26"/>
        </w:rPr>
      </w:pPr>
      <w:r>
        <w:br w:type="page"/>
      </w:r>
    </w:p>
    <w:tbl>
      <w:tblPr>
        <w:tblStyle w:val="Grilledutableau"/>
        <w:tblpPr w:leftFromText="141" w:rightFromText="141" w:vertAnchor="text" w:horzAnchor="margin" w:tblpY="198"/>
        <w:tblW w:w="0" w:type="auto"/>
        <w:tblLook w:val="04A0" w:firstRow="1" w:lastRow="0" w:firstColumn="1" w:lastColumn="0" w:noHBand="0" w:noVBand="1"/>
      </w:tblPr>
      <w:tblGrid>
        <w:gridCol w:w="3193"/>
        <w:gridCol w:w="1975"/>
        <w:gridCol w:w="1571"/>
        <w:gridCol w:w="1256"/>
        <w:gridCol w:w="1293"/>
      </w:tblGrid>
      <w:tr w:rsidR="00B067DC" w:rsidRPr="00191BF7" w:rsidTr="009B2A93">
        <w:trPr>
          <w:trHeight w:val="694"/>
        </w:trPr>
        <w:tc>
          <w:tcPr>
            <w:tcW w:w="9288" w:type="dxa"/>
            <w:gridSpan w:val="5"/>
            <w:tcBorders>
              <w:top w:val="nil"/>
              <w:left w:val="nil"/>
              <w:bottom w:val="single" w:sz="8" w:space="0" w:color="auto"/>
              <w:right w:val="nil"/>
            </w:tcBorders>
            <w:hideMark/>
          </w:tcPr>
          <w:p w:rsidR="00B067DC" w:rsidRPr="00211004" w:rsidRDefault="00B067DC" w:rsidP="009B2A93">
            <w:pPr>
              <w:pStyle w:val="Titre2"/>
              <w:rPr>
                <w:rFonts w:ascii="Frutiger 45 for Karlsruhe" w:hAnsi="Frutiger 45 for Karlsruhe"/>
              </w:rPr>
            </w:pPr>
            <w:proofErr w:type="spellStart"/>
            <w:r>
              <w:rPr>
                <w:rFonts w:ascii="Frutiger 45 for Karlsruhe" w:hAnsi="Frutiger 45 for Karlsruhe"/>
                <w:sz w:val="24"/>
                <w:lang w:val="en-US"/>
              </w:rPr>
              <w:lastRenderedPageBreak/>
              <w:t>Teilnehmerliste</w:t>
            </w:r>
            <w:proofErr w:type="spellEnd"/>
            <w:r w:rsidRPr="00211004">
              <w:rPr>
                <w:rFonts w:ascii="Frutiger 45 for Karlsruhe" w:hAnsi="Frutiger 45 for Karlsruhe"/>
                <w:sz w:val="24"/>
              </w:rPr>
              <w:t xml:space="preserve"> </w:t>
            </w:r>
          </w:p>
        </w:tc>
      </w:tr>
      <w:tr w:rsidR="00B067DC" w:rsidRPr="00191BF7" w:rsidTr="009B2A93">
        <w:trPr>
          <w:trHeight w:val="600"/>
        </w:trPr>
        <w:tc>
          <w:tcPr>
            <w:tcW w:w="2754" w:type="dxa"/>
            <w:tcBorders>
              <w:top w:val="single" w:sz="8" w:space="0" w:color="auto"/>
            </w:tcBorders>
            <w:noWrap/>
            <w:hideMark/>
          </w:tcPr>
          <w:p w:rsidR="00B067DC" w:rsidRPr="00B067DC" w:rsidRDefault="00B067DC" w:rsidP="009B2A93">
            <w:pPr>
              <w:pStyle w:val="Titre2"/>
              <w:rPr>
                <w:rFonts w:ascii="Frutiger 45 for Karlsruhe" w:hAnsi="Frutiger 45 for Karlsruhe"/>
                <w:b w:val="0"/>
                <w:sz w:val="24"/>
              </w:rPr>
            </w:pPr>
            <w:r w:rsidRPr="00B067DC">
              <w:rPr>
                <w:rFonts w:ascii="Frutiger 45 for Karlsruhe" w:hAnsi="Frutiger 45 for Karlsruhe"/>
                <w:b w:val="0"/>
                <w:sz w:val="24"/>
              </w:rPr>
              <w:t>Firma/Institution</w:t>
            </w:r>
          </w:p>
        </w:tc>
        <w:tc>
          <w:tcPr>
            <w:tcW w:w="2123" w:type="dxa"/>
            <w:tcBorders>
              <w:top w:val="single" w:sz="8" w:space="0" w:color="auto"/>
            </w:tcBorders>
            <w:noWrap/>
            <w:hideMark/>
          </w:tcPr>
          <w:p w:rsidR="00B067DC" w:rsidRPr="00B067DC" w:rsidRDefault="00B067DC" w:rsidP="009B2A93">
            <w:pPr>
              <w:pStyle w:val="Titre2"/>
              <w:rPr>
                <w:rFonts w:ascii="Frutiger 45 for Karlsruhe" w:hAnsi="Frutiger 45 for Karlsruhe"/>
                <w:b w:val="0"/>
                <w:sz w:val="24"/>
              </w:rPr>
            </w:pPr>
            <w:r w:rsidRPr="00B067DC">
              <w:rPr>
                <w:rFonts w:ascii="Frutiger 45 for Karlsruhe" w:hAnsi="Frutiger 45 for Karlsruhe"/>
                <w:b w:val="0"/>
                <w:sz w:val="24"/>
              </w:rPr>
              <w:t>Position</w:t>
            </w:r>
          </w:p>
        </w:tc>
        <w:tc>
          <w:tcPr>
            <w:tcW w:w="1685" w:type="dxa"/>
            <w:tcBorders>
              <w:top w:val="single" w:sz="8" w:space="0" w:color="auto"/>
            </w:tcBorders>
            <w:noWrap/>
            <w:hideMark/>
          </w:tcPr>
          <w:p w:rsidR="00B067DC" w:rsidRPr="00B067DC" w:rsidRDefault="00B067DC" w:rsidP="009B2A93">
            <w:pPr>
              <w:pStyle w:val="Titre2"/>
              <w:rPr>
                <w:rFonts w:ascii="Frutiger 45 for Karlsruhe" w:hAnsi="Frutiger 45 for Karlsruhe"/>
                <w:b w:val="0"/>
                <w:sz w:val="24"/>
              </w:rPr>
            </w:pPr>
            <w:r w:rsidRPr="00B067DC">
              <w:rPr>
                <w:rFonts w:ascii="Frutiger 45 for Karlsruhe" w:hAnsi="Frutiger 45 for Karlsruhe"/>
                <w:b w:val="0"/>
                <w:sz w:val="24"/>
              </w:rPr>
              <w:t>Name</w:t>
            </w:r>
          </w:p>
        </w:tc>
        <w:tc>
          <w:tcPr>
            <w:tcW w:w="1343" w:type="dxa"/>
            <w:tcBorders>
              <w:top w:val="single" w:sz="8" w:space="0" w:color="auto"/>
            </w:tcBorders>
            <w:noWrap/>
            <w:hideMark/>
          </w:tcPr>
          <w:p w:rsidR="00B067DC" w:rsidRPr="00B067DC" w:rsidRDefault="00B067DC" w:rsidP="009B2A93">
            <w:pPr>
              <w:pStyle w:val="Titre2"/>
              <w:rPr>
                <w:rFonts w:ascii="Frutiger 45 for Karlsruhe" w:hAnsi="Frutiger 45 for Karlsruhe"/>
                <w:b w:val="0"/>
                <w:sz w:val="24"/>
              </w:rPr>
            </w:pPr>
            <w:r w:rsidRPr="00B067DC">
              <w:rPr>
                <w:rFonts w:ascii="Frutiger 45 for Karlsruhe" w:hAnsi="Frutiger 45 for Karlsruhe"/>
                <w:b w:val="0"/>
                <w:sz w:val="24"/>
              </w:rPr>
              <w:t>Vorname</w:t>
            </w:r>
          </w:p>
        </w:tc>
        <w:tc>
          <w:tcPr>
            <w:tcW w:w="1383" w:type="dxa"/>
            <w:tcBorders>
              <w:top w:val="single" w:sz="8" w:space="0" w:color="auto"/>
            </w:tcBorders>
            <w:noWrap/>
            <w:hideMark/>
          </w:tcPr>
          <w:p w:rsidR="00B067DC" w:rsidRPr="00B067DC" w:rsidRDefault="00B067DC" w:rsidP="009B2A93">
            <w:pPr>
              <w:pStyle w:val="Titre2"/>
              <w:rPr>
                <w:rFonts w:ascii="Frutiger 45 for Karlsruhe" w:hAnsi="Frutiger 45 for Karlsruhe"/>
                <w:b w:val="0"/>
                <w:sz w:val="24"/>
              </w:rPr>
            </w:pPr>
            <w:r w:rsidRPr="00B067DC">
              <w:rPr>
                <w:rFonts w:ascii="Frutiger 45 for Karlsruhe" w:hAnsi="Frutiger 45 for Karlsruhe"/>
                <w:b w:val="0"/>
                <w:sz w:val="24"/>
              </w:rPr>
              <w:t>Teilnahme</w:t>
            </w:r>
          </w:p>
        </w:tc>
      </w:tr>
      <w:tr w:rsidR="00B067DC" w:rsidRPr="00191BF7" w:rsidTr="009B2A93">
        <w:trPr>
          <w:trHeight w:val="615"/>
        </w:trPr>
        <w:tc>
          <w:tcPr>
            <w:tcW w:w="2754" w:type="dxa"/>
            <w:noWrap/>
            <w:hideMark/>
          </w:tcPr>
          <w:p w:rsidR="00B067DC" w:rsidRPr="00191BF7" w:rsidRDefault="00B067DC" w:rsidP="009B2A93">
            <w:r w:rsidRPr="00191BF7">
              <w:t>PAMINA Business Club</w:t>
            </w:r>
          </w:p>
        </w:tc>
        <w:tc>
          <w:tcPr>
            <w:tcW w:w="2123" w:type="dxa"/>
            <w:noWrap/>
            <w:hideMark/>
          </w:tcPr>
          <w:p w:rsidR="00B067DC" w:rsidRPr="00191BF7" w:rsidRDefault="00B067DC" w:rsidP="009B2A93">
            <w:r w:rsidRPr="00191BF7">
              <w:t>Präsident</w:t>
            </w:r>
          </w:p>
        </w:tc>
        <w:tc>
          <w:tcPr>
            <w:tcW w:w="1685" w:type="dxa"/>
            <w:noWrap/>
            <w:hideMark/>
          </w:tcPr>
          <w:p w:rsidR="00B067DC" w:rsidRPr="00191BF7" w:rsidRDefault="00B067DC" w:rsidP="009B2A93">
            <w:r w:rsidRPr="00191BF7">
              <w:t>Eichhorn</w:t>
            </w:r>
          </w:p>
        </w:tc>
        <w:tc>
          <w:tcPr>
            <w:tcW w:w="1343" w:type="dxa"/>
            <w:noWrap/>
            <w:hideMark/>
          </w:tcPr>
          <w:p w:rsidR="00B067DC" w:rsidRPr="00191BF7" w:rsidRDefault="00B067DC" w:rsidP="009B2A93">
            <w:r w:rsidRPr="00191BF7">
              <w:t>Ralf</w:t>
            </w:r>
          </w:p>
        </w:tc>
        <w:tc>
          <w:tcPr>
            <w:tcW w:w="1383" w:type="dxa"/>
            <w:noWrap/>
            <w:hideMark/>
          </w:tcPr>
          <w:p w:rsidR="00B067DC" w:rsidRPr="00191BF7" w:rsidRDefault="00B067DC" w:rsidP="009B2A93">
            <w:r w:rsidRPr="00191BF7">
              <w:t>OK</w:t>
            </w:r>
          </w:p>
        </w:tc>
      </w:tr>
      <w:tr w:rsidR="000750DF" w:rsidRPr="00191BF7" w:rsidTr="009B2A93">
        <w:trPr>
          <w:trHeight w:val="615"/>
        </w:trPr>
        <w:tc>
          <w:tcPr>
            <w:tcW w:w="2754" w:type="dxa"/>
            <w:noWrap/>
          </w:tcPr>
          <w:p w:rsidR="000750DF" w:rsidRPr="00191BF7" w:rsidRDefault="000750DF" w:rsidP="009B2A93">
            <w:r>
              <w:t xml:space="preserve">Wirtschaftsförderung Karlsruhe </w:t>
            </w:r>
          </w:p>
        </w:tc>
        <w:tc>
          <w:tcPr>
            <w:tcW w:w="2123" w:type="dxa"/>
            <w:noWrap/>
          </w:tcPr>
          <w:p w:rsidR="000750DF" w:rsidRPr="00191BF7" w:rsidRDefault="000A2841" w:rsidP="009B2A93">
            <w:r>
              <w:t>Stellv. Bereichsleiter Innovation</w:t>
            </w:r>
          </w:p>
        </w:tc>
        <w:tc>
          <w:tcPr>
            <w:tcW w:w="1685" w:type="dxa"/>
            <w:noWrap/>
          </w:tcPr>
          <w:p w:rsidR="000750DF" w:rsidRPr="00191BF7" w:rsidRDefault="000A2841" w:rsidP="009B2A93">
            <w:r>
              <w:t>Buhl</w:t>
            </w:r>
          </w:p>
        </w:tc>
        <w:tc>
          <w:tcPr>
            <w:tcW w:w="1343" w:type="dxa"/>
            <w:noWrap/>
          </w:tcPr>
          <w:p w:rsidR="000750DF" w:rsidRPr="00191BF7" w:rsidRDefault="000A2841" w:rsidP="009B2A93">
            <w:r>
              <w:t>Steffen</w:t>
            </w:r>
          </w:p>
        </w:tc>
        <w:tc>
          <w:tcPr>
            <w:tcW w:w="1383" w:type="dxa"/>
            <w:noWrap/>
          </w:tcPr>
          <w:p w:rsidR="000750DF" w:rsidRPr="00191BF7" w:rsidRDefault="003D195C" w:rsidP="009B2A93">
            <w:r>
              <w:t>OK</w:t>
            </w:r>
          </w:p>
        </w:tc>
      </w:tr>
      <w:tr w:rsidR="00B067DC" w:rsidRPr="00191BF7" w:rsidTr="009B2A93">
        <w:trPr>
          <w:trHeight w:val="615"/>
        </w:trPr>
        <w:tc>
          <w:tcPr>
            <w:tcW w:w="2754" w:type="dxa"/>
            <w:noWrap/>
            <w:hideMark/>
          </w:tcPr>
          <w:p w:rsidR="00B067DC" w:rsidRPr="00191BF7" w:rsidRDefault="00B067DC" w:rsidP="009B2A93">
            <w:r w:rsidRPr="00191BF7">
              <w:t>ADIRA</w:t>
            </w:r>
          </w:p>
        </w:tc>
        <w:tc>
          <w:tcPr>
            <w:tcW w:w="2123" w:type="dxa"/>
            <w:noWrap/>
            <w:hideMark/>
          </w:tcPr>
          <w:p w:rsidR="00B067DC" w:rsidRPr="00191BF7" w:rsidRDefault="00B067DC" w:rsidP="009B2A93">
            <w:r w:rsidRPr="00191BF7">
              <w:t>Geschäftsführung</w:t>
            </w:r>
          </w:p>
        </w:tc>
        <w:tc>
          <w:tcPr>
            <w:tcW w:w="1685" w:type="dxa"/>
            <w:noWrap/>
            <w:hideMark/>
          </w:tcPr>
          <w:p w:rsidR="00B067DC" w:rsidRPr="00191BF7" w:rsidRDefault="00B067DC" w:rsidP="009B2A93">
            <w:proofErr w:type="spellStart"/>
            <w:r w:rsidRPr="00191BF7">
              <w:t>Staerlé</w:t>
            </w:r>
            <w:proofErr w:type="spellEnd"/>
          </w:p>
        </w:tc>
        <w:tc>
          <w:tcPr>
            <w:tcW w:w="1343" w:type="dxa"/>
            <w:noWrap/>
            <w:hideMark/>
          </w:tcPr>
          <w:p w:rsidR="00B067DC" w:rsidRPr="00191BF7" w:rsidRDefault="00B067DC" w:rsidP="009B2A93">
            <w:r w:rsidRPr="00191BF7">
              <w:t> </w:t>
            </w:r>
            <w:r w:rsidR="000A2841">
              <w:t>Jean-Michel</w:t>
            </w:r>
          </w:p>
        </w:tc>
        <w:tc>
          <w:tcPr>
            <w:tcW w:w="1383" w:type="dxa"/>
            <w:noWrap/>
            <w:hideMark/>
          </w:tcPr>
          <w:p w:rsidR="00B067DC" w:rsidRPr="00191BF7" w:rsidRDefault="000A2841" w:rsidP="000634DD">
            <w:r>
              <w:t>O</w:t>
            </w:r>
            <w:r w:rsidR="000634DD">
              <w:t>K</w:t>
            </w:r>
          </w:p>
        </w:tc>
      </w:tr>
      <w:tr w:rsidR="00B067DC" w:rsidRPr="00191BF7" w:rsidTr="009B2A93">
        <w:trPr>
          <w:trHeight w:val="585"/>
        </w:trPr>
        <w:tc>
          <w:tcPr>
            <w:tcW w:w="2754" w:type="dxa"/>
            <w:noWrap/>
            <w:hideMark/>
          </w:tcPr>
          <w:p w:rsidR="00B067DC" w:rsidRPr="00191BF7" w:rsidRDefault="00B067DC" w:rsidP="009B2A93">
            <w:r w:rsidRPr="00191BF7">
              <w:t>SIEMENS</w:t>
            </w:r>
          </w:p>
        </w:tc>
        <w:tc>
          <w:tcPr>
            <w:tcW w:w="2123" w:type="dxa"/>
            <w:noWrap/>
            <w:hideMark/>
          </w:tcPr>
          <w:p w:rsidR="00B067DC" w:rsidRPr="00191BF7" w:rsidRDefault="000634DD" w:rsidP="009B2A93">
            <w:r>
              <w:t>General Manager</w:t>
            </w:r>
          </w:p>
        </w:tc>
        <w:tc>
          <w:tcPr>
            <w:tcW w:w="1685" w:type="dxa"/>
            <w:noWrap/>
            <w:hideMark/>
          </w:tcPr>
          <w:p w:rsidR="00B067DC" w:rsidRPr="00191BF7" w:rsidRDefault="00B067DC" w:rsidP="009B2A93">
            <w:r w:rsidRPr="00191BF7">
              <w:t>Kugler</w:t>
            </w:r>
          </w:p>
        </w:tc>
        <w:tc>
          <w:tcPr>
            <w:tcW w:w="1343" w:type="dxa"/>
            <w:noWrap/>
            <w:hideMark/>
          </w:tcPr>
          <w:p w:rsidR="00B067DC" w:rsidRPr="00191BF7" w:rsidRDefault="00B067DC" w:rsidP="009B2A93">
            <w:r w:rsidRPr="00191BF7">
              <w:t>Joachim</w:t>
            </w:r>
          </w:p>
        </w:tc>
        <w:tc>
          <w:tcPr>
            <w:tcW w:w="1383" w:type="dxa"/>
            <w:noWrap/>
            <w:hideMark/>
          </w:tcPr>
          <w:p w:rsidR="00B067DC" w:rsidRPr="00191BF7" w:rsidRDefault="000A2841" w:rsidP="000634DD">
            <w:r>
              <w:t>O</w:t>
            </w:r>
            <w:r w:rsidR="000634DD">
              <w:t>K</w:t>
            </w:r>
          </w:p>
        </w:tc>
      </w:tr>
      <w:tr w:rsidR="000A2841" w:rsidRPr="00191BF7" w:rsidTr="009B2A93">
        <w:trPr>
          <w:trHeight w:val="585"/>
        </w:trPr>
        <w:tc>
          <w:tcPr>
            <w:tcW w:w="2754" w:type="dxa"/>
            <w:noWrap/>
          </w:tcPr>
          <w:p w:rsidR="000A2841" w:rsidRPr="00191BF7" w:rsidRDefault="000A2841" w:rsidP="000A2841">
            <w:r>
              <w:t>Automotive Engineering Network</w:t>
            </w:r>
          </w:p>
        </w:tc>
        <w:tc>
          <w:tcPr>
            <w:tcW w:w="2123" w:type="dxa"/>
            <w:noWrap/>
          </w:tcPr>
          <w:p w:rsidR="000A2841" w:rsidRPr="00191BF7" w:rsidRDefault="000A2841" w:rsidP="000A2841">
            <w:r w:rsidRPr="00191BF7">
              <w:t>Geschäftsführung</w:t>
            </w:r>
          </w:p>
        </w:tc>
        <w:tc>
          <w:tcPr>
            <w:tcW w:w="1685" w:type="dxa"/>
            <w:noWrap/>
          </w:tcPr>
          <w:p w:rsidR="000A2841" w:rsidRPr="00191BF7" w:rsidRDefault="000A2841" w:rsidP="000A2841">
            <w:r w:rsidRPr="00191BF7">
              <w:t>Walz</w:t>
            </w:r>
          </w:p>
        </w:tc>
        <w:tc>
          <w:tcPr>
            <w:tcW w:w="1343" w:type="dxa"/>
            <w:noWrap/>
          </w:tcPr>
          <w:p w:rsidR="000A2841" w:rsidRPr="00191BF7" w:rsidRDefault="000A2841" w:rsidP="000A2841">
            <w:r w:rsidRPr="00191BF7">
              <w:t>Sieglinde</w:t>
            </w:r>
          </w:p>
        </w:tc>
        <w:tc>
          <w:tcPr>
            <w:tcW w:w="1383" w:type="dxa"/>
            <w:noWrap/>
          </w:tcPr>
          <w:p w:rsidR="000A2841" w:rsidRPr="00191BF7" w:rsidRDefault="005541CE" w:rsidP="000A2841">
            <w:proofErr w:type="spellStart"/>
            <w:r>
              <w:t>tbc</w:t>
            </w:r>
            <w:proofErr w:type="spellEnd"/>
          </w:p>
        </w:tc>
      </w:tr>
      <w:tr w:rsidR="005541CE" w:rsidRPr="00191BF7" w:rsidTr="000A2841">
        <w:trPr>
          <w:trHeight w:val="631"/>
        </w:trPr>
        <w:tc>
          <w:tcPr>
            <w:tcW w:w="2754" w:type="dxa"/>
            <w:noWrap/>
          </w:tcPr>
          <w:p w:rsidR="005541CE" w:rsidRPr="00191BF7" w:rsidRDefault="005541CE" w:rsidP="000A2841">
            <w:proofErr w:type="spellStart"/>
            <w:r>
              <w:t>HubWerk</w:t>
            </w:r>
            <w:proofErr w:type="spellEnd"/>
            <w:r>
              <w:t xml:space="preserve"> e.V. Bruchsal</w:t>
            </w:r>
          </w:p>
        </w:tc>
        <w:tc>
          <w:tcPr>
            <w:tcW w:w="2123" w:type="dxa"/>
            <w:noWrap/>
          </w:tcPr>
          <w:p w:rsidR="005541CE" w:rsidRPr="00191BF7" w:rsidRDefault="005541CE" w:rsidP="000A2841">
            <w:r w:rsidRPr="00191BF7">
              <w:t> </w:t>
            </w:r>
            <w:r>
              <w:t>Geschäftsführung</w:t>
            </w:r>
          </w:p>
        </w:tc>
        <w:tc>
          <w:tcPr>
            <w:tcW w:w="1685" w:type="dxa"/>
            <w:noWrap/>
          </w:tcPr>
          <w:p w:rsidR="005541CE" w:rsidRPr="00191BF7" w:rsidRDefault="005541CE" w:rsidP="000A2841">
            <w:r w:rsidRPr="00191BF7">
              <w:t>Rausch</w:t>
            </w:r>
          </w:p>
        </w:tc>
        <w:tc>
          <w:tcPr>
            <w:tcW w:w="1343" w:type="dxa"/>
            <w:noWrap/>
          </w:tcPr>
          <w:p w:rsidR="005541CE" w:rsidRPr="00191BF7" w:rsidRDefault="005541CE" w:rsidP="000A2841">
            <w:r>
              <w:t>Michael</w:t>
            </w:r>
          </w:p>
        </w:tc>
        <w:tc>
          <w:tcPr>
            <w:tcW w:w="1383" w:type="dxa"/>
            <w:noWrap/>
            <w:hideMark/>
          </w:tcPr>
          <w:p w:rsidR="005541CE" w:rsidRDefault="000634DD">
            <w:r>
              <w:t>OK</w:t>
            </w:r>
          </w:p>
        </w:tc>
      </w:tr>
      <w:tr w:rsidR="005541CE" w:rsidRPr="00191BF7" w:rsidTr="009B2A93">
        <w:trPr>
          <w:trHeight w:val="555"/>
        </w:trPr>
        <w:tc>
          <w:tcPr>
            <w:tcW w:w="2754" w:type="dxa"/>
            <w:noWrap/>
          </w:tcPr>
          <w:p w:rsidR="005541CE" w:rsidRPr="00191BF7" w:rsidRDefault="005541CE" w:rsidP="000A2841">
            <w:proofErr w:type="spellStart"/>
            <w:r>
              <w:t>FiltraVision</w:t>
            </w:r>
            <w:proofErr w:type="spellEnd"/>
            <w:r>
              <w:t xml:space="preserve"> GmbH</w:t>
            </w:r>
          </w:p>
        </w:tc>
        <w:tc>
          <w:tcPr>
            <w:tcW w:w="2123" w:type="dxa"/>
            <w:noWrap/>
          </w:tcPr>
          <w:p w:rsidR="005541CE" w:rsidRPr="00191BF7" w:rsidRDefault="005541CE" w:rsidP="000A2841">
            <w:r w:rsidRPr="00191BF7">
              <w:t> </w:t>
            </w:r>
            <w:r>
              <w:t>Geschäftsführung</w:t>
            </w:r>
          </w:p>
        </w:tc>
        <w:tc>
          <w:tcPr>
            <w:tcW w:w="1685" w:type="dxa"/>
            <w:noWrap/>
          </w:tcPr>
          <w:p w:rsidR="005541CE" w:rsidRPr="00191BF7" w:rsidRDefault="005541CE" w:rsidP="000A2841">
            <w:r w:rsidRPr="00191BF7">
              <w:t>Bott</w:t>
            </w:r>
          </w:p>
        </w:tc>
        <w:tc>
          <w:tcPr>
            <w:tcW w:w="1343" w:type="dxa"/>
            <w:noWrap/>
          </w:tcPr>
          <w:p w:rsidR="005541CE" w:rsidRPr="00191BF7" w:rsidRDefault="005541CE" w:rsidP="000A2841">
            <w:r w:rsidRPr="00191BF7">
              <w:t>Reinhard</w:t>
            </w:r>
          </w:p>
        </w:tc>
        <w:tc>
          <w:tcPr>
            <w:tcW w:w="1383" w:type="dxa"/>
            <w:noWrap/>
          </w:tcPr>
          <w:p w:rsidR="005541CE" w:rsidRDefault="005541CE">
            <w:proofErr w:type="spellStart"/>
            <w:r w:rsidRPr="00530C69">
              <w:t>tbc</w:t>
            </w:r>
            <w:proofErr w:type="spellEnd"/>
          </w:p>
        </w:tc>
      </w:tr>
      <w:tr w:rsidR="000A2841" w:rsidRPr="00191BF7" w:rsidTr="000A2841">
        <w:trPr>
          <w:trHeight w:val="633"/>
        </w:trPr>
        <w:tc>
          <w:tcPr>
            <w:tcW w:w="2754" w:type="dxa"/>
            <w:noWrap/>
          </w:tcPr>
          <w:p w:rsidR="000A2841" w:rsidRPr="003D195C" w:rsidRDefault="003D195C" w:rsidP="003D195C">
            <w:pPr>
              <w:rPr>
                <w:color w:val="000000" w:themeColor="text1"/>
              </w:rPr>
            </w:pPr>
            <w:proofErr w:type="spellStart"/>
            <w:r w:rsidRPr="003D195C">
              <w:rPr>
                <w:color w:val="000000" w:themeColor="text1"/>
              </w:rPr>
              <w:t>Abacus</w:t>
            </w:r>
            <w:proofErr w:type="spellEnd"/>
            <w:r w:rsidRPr="003D195C">
              <w:rPr>
                <w:color w:val="000000" w:themeColor="text1"/>
              </w:rPr>
              <w:t xml:space="preserve"> </w:t>
            </w:r>
            <w:proofErr w:type="spellStart"/>
            <w:r w:rsidRPr="003D195C">
              <w:rPr>
                <w:color w:val="000000" w:themeColor="text1"/>
              </w:rPr>
              <w:t>alpha</w:t>
            </w:r>
            <w:proofErr w:type="spellEnd"/>
            <w:r w:rsidRPr="003D195C">
              <w:rPr>
                <w:color w:val="000000" w:themeColor="text1"/>
              </w:rPr>
              <w:t xml:space="preserve"> GmbH</w:t>
            </w:r>
          </w:p>
        </w:tc>
        <w:tc>
          <w:tcPr>
            <w:tcW w:w="2123" w:type="dxa"/>
            <w:noWrap/>
          </w:tcPr>
          <w:p w:rsidR="000A2841" w:rsidRPr="00191BF7" w:rsidRDefault="000A2841" w:rsidP="000A2841"/>
        </w:tc>
        <w:tc>
          <w:tcPr>
            <w:tcW w:w="1685" w:type="dxa"/>
            <w:noWrap/>
          </w:tcPr>
          <w:p w:rsidR="000A2841" w:rsidRPr="00191BF7" w:rsidRDefault="003D195C" w:rsidP="003D195C">
            <w:r>
              <w:t xml:space="preserve">Dr.  </w:t>
            </w:r>
            <w:proofErr w:type="spellStart"/>
            <w:r w:rsidRPr="003D195C">
              <w:t>Fleißner</w:t>
            </w:r>
            <w:proofErr w:type="spellEnd"/>
          </w:p>
        </w:tc>
        <w:tc>
          <w:tcPr>
            <w:tcW w:w="1343" w:type="dxa"/>
            <w:noWrap/>
          </w:tcPr>
          <w:p w:rsidR="000A2841" w:rsidRPr="00191BF7" w:rsidRDefault="003D195C" w:rsidP="003D195C">
            <w:r w:rsidRPr="003D195C">
              <w:t xml:space="preserve">Manfred </w:t>
            </w:r>
          </w:p>
        </w:tc>
        <w:tc>
          <w:tcPr>
            <w:tcW w:w="1383" w:type="dxa"/>
            <w:noWrap/>
            <w:hideMark/>
          </w:tcPr>
          <w:p w:rsidR="000A2841" w:rsidRPr="00191BF7" w:rsidRDefault="000A2841" w:rsidP="000A2841">
            <w:r w:rsidRPr="00191BF7">
              <w:t> </w:t>
            </w:r>
            <w:r w:rsidR="003D195C">
              <w:t>OK</w:t>
            </w:r>
          </w:p>
        </w:tc>
      </w:tr>
      <w:tr w:rsidR="000A2841" w:rsidRPr="00191BF7" w:rsidTr="000A2841">
        <w:trPr>
          <w:trHeight w:val="569"/>
        </w:trPr>
        <w:tc>
          <w:tcPr>
            <w:tcW w:w="2754" w:type="dxa"/>
            <w:noWrap/>
          </w:tcPr>
          <w:p w:rsidR="000A2841" w:rsidRPr="00191BF7" w:rsidRDefault="000634DD" w:rsidP="000A2841">
            <w:r>
              <w:t>Wirtschaftsförderungsgesellschaft Bruchsal GmbH</w:t>
            </w:r>
          </w:p>
        </w:tc>
        <w:tc>
          <w:tcPr>
            <w:tcW w:w="2123" w:type="dxa"/>
            <w:noWrap/>
          </w:tcPr>
          <w:p w:rsidR="000A2841" w:rsidRPr="00191BF7" w:rsidRDefault="000634DD" w:rsidP="000A2841">
            <w:r>
              <w:t>Geschäftsführer</w:t>
            </w:r>
          </w:p>
        </w:tc>
        <w:tc>
          <w:tcPr>
            <w:tcW w:w="1685" w:type="dxa"/>
            <w:noWrap/>
          </w:tcPr>
          <w:p w:rsidR="000A2841" w:rsidRPr="00191BF7" w:rsidRDefault="000634DD" w:rsidP="000A2841">
            <w:r>
              <w:t>Huber</w:t>
            </w:r>
          </w:p>
        </w:tc>
        <w:tc>
          <w:tcPr>
            <w:tcW w:w="1343" w:type="dxa"/>
            <w:noWrap/>
            <w:hideMark/>
          </w:tcPr>
          <w:p w:rsidR="000A2841" w:rsidRPr="00191BF7" w:rsidRDefault="000634DD" w:rsidP="000A2841">
            <w:r>
              <w:t>Stefan</w:t>
            </w:r>
          </w:p>
        </w:tc>
        <w:tc>
          <w:tcPr>
            <w:tcW w:w="1383" w:type="dxa"/>
            <w:noWrap/>
            <w:hideMark/>
          </w:tcPr>
          <w:p w:rsidR="000A2841" w:rsidRPr="00191BF7" w:rsidRDefault="000A2841" w:rsidP="000A2841">
            <w:r w:rsidRPr="00191BF7">
              <w:t> </w:t>
            </w:r>
            <w:r w:rsidR="000634DD">
              <w:t>OK</w:t>
            </w:r>
          </w:p>
        </w:tc>
      </w:tr>
      <w:tr w:rsidR="000A2841" w:rsidRPr="00191BF7" w:rsidTr="000A2841">
        <w:trPr>
          <w:trHeight w:val="524"/>
        </w:trPr>
        <w:tc>
          <w:tcPr>
            <w:tcW w:w="2754" w:type="dxa"/>
            <w:noWrap/>
          </w:tcPr>
          <w:p w:rsidR="000A2841" w:rsidRPr="00191BF7" w:rsidRDefault="00CB73F4" w:rsidP="000A2841">
            <w:pPr>
              <w:rPr>
                <w:color w:val="FF0000"/>
              </w:rPr>
            </w:pPr>
            <w:r w:rsidRPr="003446FB">
              <w:t xml:space="preserve">RESILIAN </w:t>
            </w:r>
          </w:p>
        </w:tc>
        <w:tc>
          <w:tcPr>
            <w:tcW w:w="2123" w:type="dxa"/>
            <w:noWrap/>
          </w:tcPr>
          <w:p w:rsidR="000A2841" w:rsidRPr="00191BF7" w:rsidRDefault="000A2841" w:rsidP="000A2841"/>
        </w:tc>
        <w:tc>
          <w:tcPr>
            <w:tcW w:w="1685" w:type="dxa"/>
            <w:noWrap/>
          </w:tcPr>
          <w:p w:rsidR="000A2841" w:rsidRPr="00191BF7" w:rsidRDefault="003446FB" w:rsidP="000A2841">
            <w:proofErr w:type="spellStart"/>
            <w:r>
              <w:t>Enderlin</w:t>
            </w:r>
            <w:proofErr w:type="spellEnd"/>
            <w:r>
              <w:t xml:space="preserve"> </w:t>
            </w:r>
          </w:p>
        </w:tc>
        <w:tc>
          <w:tcPr>
            <w:tcW w:w="1343" w:type="dxa"/>
            <w:noWrap/>
            <w:hideMark/>
          </w:tcPr>
          <w:p w:rsidR="000A2841" w:rsidRPr="00191BF7" w:rsidRDefault="000A2841" w:rsidP="000A2841">
            <w:r w:rsidRPr="00191BF7">
              <w:t> </w:t>
            </w:r>
            <w:r w:rsidR="003446FB">
              <w:t xml:space="preserve">Lionel </w:t>
            </w:r>
          </w:p>
        </w:tc>
        <w:tc>
          <w:tcPr>
            <w:tcW w:w="1383" w:type="dxa"/>
            <w:noWrap/>
            <w:hideMark/>
          </w:tcPr>
          <w:p w:rsidR="000A2841" w:rsidRPr="00191BF7" w:rsidRDefault="000A2841" w:rsidP="000A2841">
            <w:r w:rsidRPr="00191BF7">
              <w:t> </w:t>
            </w:r>
            <w:r w:rsidR="003446FB">
              <w:t>OK</w:t>
            </w:r>
          </w:p>
        </w:tc>
      </w:tr>
      <w:tr w:rsidR="000A2841" w:rsidRPr="00191BF7" w:rsidTr="000A2841">
        <w:trPr>
          <w:trHeight w:val="600"/>
        </w:trPr>
        <w:tc>
          <w:tcPr>
            <w:tcW w:w="2754" w:type="dxa"/>
            <w:noWrap/>
          </w:tcPr>
          <w:p w:rsidR="000A2841" w:rsidRPr="00191BF7" w:rsidRDefault="003446FB" w:rsidP="000A2841">
            <w:r>
              <w:t xml:space="preserve">RESILIAN </w:t>
            </w:r>
          </w:p>
        </w:tc>
        <w:tc>
          <w:tcPr>
            <w:tcW w:w="2123" w:type="dxa"/>
            <w:noWrap/>
          </w:tcPr>
          <w:p w:rsidR="000A2841" w:rsidRPr="00191BF7" w:rsidRDefault="000A2841" w:rsidP="000A2841"/>
        </w:tc>
        <w:tc>
          <w:tcPr>
            <w:tcW w:w="1685" w:type="dxa"/>
            <w:noWrap/>
            <w:hideMark/>
          </w:tcPr>
          <w:p w:rsidR="000A2841" w:rsidRPr="00191BF7" w:rsidRDefault="000A2841" w:rsidP="000A2841">
            <w:r w:rsidRPr="00191BF7">
              <w:t> </w:t>
            </w:r>
            <w:r w:rsidR="003446FB">
              <w:t>Hoffmann</w:t>
            </w:r>
          </w:p>
        </w:tc>
        <w:tc>
          <w:tcPr>
            <w:tcW w:w="1343" w:type="dxa"/>
            <w:noWrap/>
            <w:hideMark/>
          </w:tcPr>
          <w:p w:rsidR="000A2841" w:rsidRPr="00191BF7" w:rsidRDefault="000A2841" w:rsidP="000A2841">
            <w:r w:rsidRPr="00191BF7">
              <w:t> </w:t>
            </w:r>
            <w:r w:rsidR="003446FB">
              <w:t xml:space="preserve">Jérémy </w:t>
            </w:r>
          </w:p>
        </w:tc>
        <w:tc>
          <w:tcPr>
            <w:tcW w:w="1383" w:type="dxa"/>
            <w:noWrap/>
            <w:hideMark/>
          </w:tcPr>
          <w:p w:rsidR="000A2841" w:rsidRPr="00191BF7" w:rsidRDefault="000A2841" w:rsidP="000A2841">
            <w:r w:rsidRPr="00191BF7">
              <w:t> </w:t>
            </w:r>
            <w:r w:rsidR="003446FB">
              <w:t>OK</w:t>
            </w:r>
          </w:p>
        </w:tc>
      </w:tr>
      <w:tr w:rsidR="005541CE" w:rsidRPr="00191BF7" w:rsidTr="009B2A93">
        <w:trPr>
          <w:trHeight w:val="600"/>
        </w:trPr>
        <w:tc>
          <w:tcPr>
            <w:tcW w:w="2754" w:type="dxa"/>
            <w:noWrap/>
            <w:hideMark/>
          </w:tcPr>
          <w:p w:rsidR="005541CE" w:rsidRPr="00191BF7" w:rsidRDefault="005541CE" w:rsidP="000A2841">
            <w:r w:rsidRPr="00191BF7">
              <w:t>SCHAEFFLER France</w:t>
            </w:r>
          </w:p>
        </w:tc>
        <w:tc>
          <w:tcPr>
            <w:tcW w:w="2123" w:type="dxa"/>
            <w:noWrap/>
            <w:hideMark/>
          </w:tcPr>
          <w:p w:rsidR="005541CE" w:rsidRPr="00191BF7" w:rsidRDefault="005541CE" w:rsidP="000A2841">
            <w:r w:rsidRPr="00191BF7">
              <w:t> CEO</w:t>
            </w:r>
          </w:p>
        </w:tc>
        <w:tc>
          <w:tcPr>
            <w:tcW w:w="1685" w:type="dxa"/>
            <w:noWrap/>
            <w:hideMark/>
          </w:tcPr>
          <w:p w:rsidR="005541CE" w:rsidRPr="00191BF7" w:rsidRDefault="005541CE" w:rsidP="000A2841">
            <w:r w:rsidRPr="00191BF7">
              <w:t>Becker </w:t>
            </w:r>
          </w:p>
        </w:tc>
        <w:tc>
          <w:tcPr>
            <w:tcW w:w="1343" w:type="dxa"/>
            <w:noWrap/>
            <w:hideMark/>
          </w:tcPr>
          <w:p w:rsidR="005541CE" w:rsidRPr="00191BF7" w:rsidRDefault="005541CE" w:rsidP="000A2841">
            <w:r w:rsidRPr="00191BF7">
              <w:t>Mark</w:t>
            </w:r>
          </w:p>
        </w:tc>
        <w:tc>
          <w:tcPr>
            <w:tcW w:w="1383" w:type="dxa"/>
            <w:noWrap/>
            <w:hideMark/>
          </w:tcPr>
          <w:p w:rsidR="005541CE" w:rsidRDefault="005541CE">
            <w:proofErr w:type="spellStart"/>
            <w:r w:rsidRPr="00117C2E">
              <w:t>tbc</w:t>
            </w:r>
            <w:proofErr w:type="spellEnd"/>
          </w:p>
        </w:tc>
      </w:tr>
      <w:tr w:rsidR="005541CE" w:rsidRPr="00191BF7" w:rsidTr="009B2A93">
        <w:trPr>
          <w:trHeight w:val="615"/>
        </w:trPr>
        <w:tc>
          <w:tcPr>
            <w:tcW w:w="2754" w:type="dxa"/>
            <w:noWrap/>
            <w:hideMark/>
          </w:tcPr>
          <w:p w:rsidR="005541CE" w:rsidRPr="00191BF7" w:rsidRDefault="005541CE" w:rsidP="000A2841">
            <w:r w:rsidRPr="00191BF7">
              <w:t>SEW USOCOME France</w:t>
            </w:r>
          </w:p>
        </w:tc>
        <w:tc>
          <w:tcPr>
            <w:tcW w:w="2123" w:type="dxa"/>
            <w:noWrap/>
            <w:hideMark/>
          </w:tcPr>
          <w:p w:rsidR="005541CE" w:rsidRPr="00191BF7" w:rsidRDefault="005541CE" w:rsidP="000A2841">
            <w:r w:rsidRPr="00191BF7">
              <w:t> CEO</w:t>
            </w:r>
          </w:p>
        </w:tc>
        <w:tc>
          <w:tcPr>
            <w:tcW w:w="1685" w:type="dxa"/>
            <w:noWrap/>
            <w:hideMark/>
          </w:tcPr>
          <w:p w:rsidR="005541CE" w:rsidRPr="00191BF7" w:rsidRDefault="005541CE" w:rsidP="000A2841">
            <w:proofErr w:type="spellStart"/>
            <w:r w:rsidRPr="00191BF7">
              <w:t>Reverdel</w:t>
            </w:r>
            <w:proofErr w:type="spellEnd"/>
          </w:p>
        </w:tc>
        <w:tc>
          <w:tcPr>
            <w:tcW w:w="1343" w:type="dxa"/>
            <w:noWrap/>
            <w:hideMark/>
          </w:tcPr>
          <w:p w:rsidR="005541CE" w:rsidRPr="00191BF7" w:rsidRDefault="005541CE" w:rsidP="000A2841">
            <w:r w:rsidRPr="00191BF7">
              <w:t>Michel</w:t>
            </w:r>
          </w:p>
        </w:tc>
        <w:tc>
          <w:tcPr>
            <w:tcW w:w="1383" w:type="dxa"/>
            <w:noWrap/>
            <w:hideMark/>
          </w:tcPr>
          <w:p w:rsidR="005541CE" w:rsidRDefault="005541CE">
            <w:proofErr w:type="spellStart"/>
            <w:r w:rsidRPr="00117C2E">
              <w:t>tbc</w:t>
            </w:r>
            <w:proofErr w:type="spellEnd"/>
          </w:p>
        </w:tc>
      </w:tr>
      <w:tr w:rsidR="005541CE" w:rsidRPr="00191BF7" w:rsidTr="009B2A93">
        <w:trPr>
          <w:trHeight w:val="600"/>
        </w:trPr>
        <w:tc>
          <w:tcPr>
            <w:tcW w:w="2754" w:type="dxa"/>
            <w:noWrap/>
            <w:hideMark/>
          </w:tcPr>
          <w:p w:rsidR="005541CE" w:rsidRPr="00191BF7" w:rsidRDefault="005541CE" w:rsidP="000A2841">
            <w:r w:rsidRPr="00191BF7">
              <w:t>ALSTOM Transport</w:t>
            </w:r>
          </w:p>
        </w:tc>
        <w:tc>
          <w:tcPr>
            <w:tcW w:w="2123" w:type="dxa"/>
            <w:noWrap/>
            <w:hideMark/>
          </w:tcPr>
          <w:p w:rsidR="005541CE" w:rsidRPr="00191BF7" w:rsidRDefault="005541CE" w:rsidP="000A2841">
            <w:r w:rsidRPr="00191BF7">
              <w:t> Werksleiter</w:t>
            </w:r>
          </w:p>
        </w:tc>
        <w:tc>
          <w:tcPr>
            <w:tcW w:w="1685" w:type="dxa"/>
            <w:noWrap/>
            <w:hideMark/>
          </w:tcPr>
          <w:p w:rsidR="005541CE" w:rsidRPr="00191BF7" w:rsidRDefault="005541CE" w:rsidP="000A2841">
            <w:r w:rsidRPr="00191BF7">
              <w:t>Jung </w:t>
            </w:r>
          </w:p>
        </w:tc>
        <w:tc>
          <w:tcPr>
            <w:tcW w:w="1343" w:type="dxa"/>
            <w:noWrap/>
            <w:hideMark/>
          </w:tcPr>
          <w:p w:rsidR="005541CE" w:rsidRPr="00191BF7" w:rsidRDefault="005541CE" w:rsidP="000A2841">
            <w:r w:rsidRPr="00191BF7">
              <w:t>Jean-Yves</w:t>
            </w:r>
          </w:p>
        </w:tc>
        <w:tc>
          <w:tcPr>
            <w:tcW w:w="1383" w:type="dxa"/>
            <w:noWrap/>
            <w:hideMark/>
          </w:tcPr>
          <w:p w:rsidR="005541CE" w:rsidRDefault="005541CE">
            <w:proofErr w:type="spellStart"/>
            <w:r w:rsidRPr="00117C2E">
              <w:t>tbc</w:t>
            </w:r>
            <w:proofErr w:type="spellEnd"/>
          </w:p>
        </w:tc>
      </w:tr>
      <w:tr w:rsidR="005541CE" w:rsidRPr="00191BF7" w:rsidTr="009B2A93">
        <w:trPr>
          <w:trHeight w:val="585"/>
        </w:trPr>
        <w:tc>
          <w:tcPr>
            <w:tcW w:w="2754" w:type="dxa"/>
            <w:noWrap/>
            <w:hideMark/>
          </w:tcPr>
          <w:p w:rsidR="005541CE" w:rsidRPr="00191BF7" w:rsidRDefault="005541CE" w:rsidP="000A2841">
            <w:r w:rsidRPr="00191BF7">
              <w:t xml:space="preserve">BDR </w:t>
            </w:r>
            <w:proofErr w:type="spellStart"/>
            <w:r w:rsidRPr="00191BF7">
              <w:t>Thermea</w:t>
            </w:r>
            <w:proofErr w:type="spellEnd"/>
            <w:r w:rsidRPr="00191BF7">
              <w:t xml:space="preserve"> France</w:t>
            </w:r>
          </w:p>
        </w:tc>
        <w:tc>
          <w:tcPr>
            <w:tcW w:w="2123" w:type="dxa"/>
            <w:noWrap/>
            <w:hideMark/>
          </w:tcPr>
          <w:p w:rsidR="005541CE" w:rsidRPr="00191BF7" w:rsidRDefault="005541CE" w:rsidP="000A2841">
            <w:r w:rsidRPr="00191BF7">
              <w:t> CEO</w:t>
            </w:r>
          </w:p>
        </w:tc>
        <w:tc>
          <w:tcPr>
            <w:tcW w:w="1685" w:type="dxa"/>
            <w:noWrap/>
            <w:hideMark/>
          </w:tcPr>
          <w:p w:rsidR="005541CE" w:rsidRPr="00191BF7" w:rsidRDefault="005541CE" w:rsidP="000A2841">
            <w:r w:rsidRPr="00191BF7">
              <w:t>Leroy </w:t>
            </w:r>
          </w:p>
        </w:tc>
        <w:tc>
          <w:tcPr>
            <w:tcW w:w="1343" w:type="dxa"/>
            <w:noWrap/>
            <w:hideMark/>
          </w:tcPr>
          <w:p w:rsidR="005541CE" w:rsidRPr="00191BF7" w:rsidRDefault="005541CE" w:rsidP="000A2841">
            <w:r w:rsidRPr="00191BF7">
              <w:t>Thierry</w:t>
            </w:r>
          </w:p>
        </w:tc>
        <w:tc>
          <w:tcPr>
            <w:tcW w:w="1383" w:type="dxa"/>
            <w:noWrap/>
            <w:hideMark/>
          </w:tcPr>
          <w:p w:rsidR="005541CE" w:rsidRDefault="005541CE">
            <w:proofErr w:type="spellStart"/>
            <w:r w:rsidRPr="00117C2E">
              <w:t>tbc</w:t>
            </w:r>
            <w:proofErr w:type="spellEnd"/>
          </w:p>
        </w:tc>
      </w:tr>
      <w:tr w:rsidR="005541CE" w:rsidRPr="00191BF7" w:rsidTr="009B2A93">
        <w:trPr>
          <w:trHeight w:val="600"/>
        </w:trPr>
        <w:tc>
          <w:tcPr>
            <w:tcW w:w="2754" w:type="dxa"/>
            <w:noWrap/>
            <w:hideMark/>
          </w:tcPr>
          <w:p w:rsidR="005541CE" w:rsidRPr="00191BF7" w:rsidRDefault="005541CE" w:rsidP="000A2841">
            <w:r w:rsidRPr="00191BF7">
              <w:t>BRUKER BIOSPIN France</w:t>
            </w:r>
          </w:p>
        </w:tc>
        <w:tc>
          <w:tcPr>
            <w:tcW w:w="2123" w:type="dxa"/>
            <w:noWrap/>
            <w:hideMark/>
          </w:tcPr>
          <w:p w:rsidR="005541CE" w:rsidRPr="00191BF7" w:rsidRDefault="005541CE" w:rsidP="000A2841">
            <w:r w:rsidRPr="00191BF7">
              <w:t> CEO</w:t>
            </w:r>
          </w:p>
        </w:tc>
        <w:tc>
          <w:tcPr>
            <w:tcW w:w="1685" w:type="dxa"/>
            <w:noWrap/>
            <w:hideMark/>
          </w:tcPr>
          <w:p w:rsidR="005541CE" w:rsidRPr="00191BF7" w:rsidRDefault="005541CE" w:rsidP="000A2841">
            <w:proofErr w:type="spellStart"/>
            <w:r w:rsidRPr="00191BF7">
              <w:t>Belguise</w:t>
            </w:r>
            <w:proofErr w:type="spellEnd"/>
            <w:r w:rsidRPr="00191BF7">
              <w:t> </w:t>
            </w:r>
          </w:p>
        </w:tc>
        <w:tc>
          <w:tcPr>
            <w:tcW w:w="1343" w:type="dxa"/>
            <w:noWrap/>
            <w:hideMark/>
          </w:tcPr>
          <w:p w:rsidR="005541CE" w:rsidRPr="00191BF7" w:rsidRDefault="005541CE" w:rsidP="000A2841">
            <w:r w:rsidRPr="00191BF7">
              <w:t> Alain</w:t>
            </w:r>
          </w:p>
        </w:tc>
        <w:tc>
          <w:tcPr>
            <w:tcW w:w="1383" w:type="dxa"/>
            <w:noWrap/>
            <w:hideMark/>
          </w:tcPr>
          <w:p w:rsidR="005541CE" w:rsidRDefault="005541CE">
            <w:proofErr w:type="spellStart"/>
            <w:r w:rsidRPr="00117C2E">
              <w:t>tbc</w:t>
            </w:r>
            <w:proofErr w:type="spellEnd"/>
          </w:p>
        </w:tc>
      </w:tr>
      <w:tr w:rsidR="005541CE" w:rsidRPr="00191BF7" w:rsidTr="009B2A93">
        <w:trPr>
          <w:trHeight w:val="600"/>
        </w:trPr>
        <w:tc>
          <w:tcPr>
            <w:tcW w:w="2754" w:type="dxa"/>
            <w:noWrap/>
            <w:hideMark/>
          </w:tcPr>
          <w:p w:rsidR="005541CE" w:rsidRPr="00191BF7" w:rsidRDefault="005541CE" w:rsidP="000A2841">
            <w:r w:rsidRPr="00191BF7">
              <w:t>NORCAN</w:t>
            </w:r>
          </w:p>
        </w:tc>
        <w:tc>
          <w:tcPr>
            <w:tcW w:w="2123" w:type="dxa"/>
            <w:noWrap/>
            <w:hideMark/>
          </w:tcPr>
          <w:p w:rsidR="005541CE" w:rsidRPr="00191BF7" w:rsidRDefault="005541CE" w:rsidP="000A2841">
            <w:r w:rsidRPr="00191BF7">
              <w:t> CEO</w:t>
            </w:r>
          </w:p>
        </w:tc>
        <w:tc>
          <w:tcPr>
            <w:tcW w:w="1685" w:type="dxa"/>
            <w:noWrap/>
            <w:hideMark/>
          </w:tcPr>
          <w:p w:rsidR="005541CE" w:rsidRPr="00191BF7" w:rsidRDefault="005541CE" w:rsidP="000A2841">
            <w:proofErr w:type="spellStart"/>
            <w:r w:rsidRPr="00191BF7">
              <w:t>Fauht</w:t>
            </w:r>
            <w:proofErr w:type="spellEnd"/>
            <w:r w:rsidRPr="00191BF7">
              <w:t> </w:t>
            </w:r>
          </w:p>
        </w:tc>
        <w:tc>
          <w:tcPr>
            <w:tcW w:w="1343" w:type="dxa"/>
            <w:noWrap/>
            <w:hideMark/>
          </w:tcPr>
          <w:p w:rsidR="005541CE" w:rsidRPr="00191BF7" w:rsidRDefault="005541CE" w:rsidP="000A2841">
            <w:r w:rsidRPr="00191BF7">
              <w:t>Stéphane</w:t>
            </w:r>
          </w:p>
        </w:tc>
        <w:tc>
          <w:tcPr>
            <w:tcW w:w="1383" w:type="dxa"/>
            <w:noWrap/>
            <w:hideMark/>
          </w:tcPr>
          <w:p w:rsidR="005541CE" w:rsidRDefault="005541CE">
            <w:proofErr w:type="spellStart"/>
            <w:r w:rsidRPr="00117C2E">
              <w:t>tbc</w:t>
            </w:r>
            <w:proofErr w:type="spellEnd"/>
          </w:p>
        </w:tc>
      </w:tr>
      <w:tr w:rsidR="005541CE" w:rsidRPr="00191BF7" w:rsidTr="009B2A93">
        <w:trPr>
          <w:trHeight w:val="615"/>
        </w:trPr>
        <w:tc>
          <w:tcPr>
            <w:tcW w:w="2754" w:type="dxa"/>
            <w:noWrap/>
            <w:hideMark/>
          </w:tcPr>
          <w:p w:rsidR="005541CE" w:rsidRPr="00191BF7" w:rsidRDefault="005541CE" w:rsidP="000A2841">
            <w:r w:rsidRPr="00191BF7">
              <w:t xml:space="preserve">IUT </w:t>
            </w:r>
            <w:proofErr w:type="spellStart"/>
            <w:r w:rsidRPr="00191BF7">
              <w:t>Haguenau</w:t>
            </w:r>
            <w:proofErr w:type="spellEnd"/>
          </w:p>
        </w:tc>
        <w:tc>
          <w:tcPr>
            <w:tcW w:w="2123" w:type="dxa"/>
            <w:noWrap/>
            <w:hideMark/>
          </w:tcPr>
          <w:p w:rsidR="005541CE" w:rsidRPr="00191BF7" w:rsidRDefault="005541CE" w:rsidP="000A2841">
            <w:pPr>
              <w:rPr>
                <w:bCs/>
              </w:rPr>
            </w:pPr>
            <w:r w:rsidRPr="00191BF7">
              <w:rPr>
                <w:b/>
                <w:bCs/>
              </w:rPr>
              <w:t> </w:t>
            </w:r>
            <w:r w:rsidRPr="00191BF7">
              <w:rPr>
                <w:bCs/>
              </w:rPr>
              <w:t>Leiter</w:t>
            </w:r>
          </w:p>
        </w:tc>
        <w:tc>
          <w:tcPr>
            <w:tcW w:w="1685" w:type="dxa"/>
            <w:noWrap/>
            <w:hideMark/>
          </w:tcPr>
          <w:p w:rsidR="005541CE" w:rsidRPr="00191BF7" w:rsidRDefault="005541CE" w:rsidP="000A2841">
            <w:pPr>
              <w:rPr>
                <w:b/>
                <w:bCs/>
              </w:rPr>
            </w:pPr>
            <w:proofErr w:type="spellStart"/>
            <w:r w:rsidRPr="00191BF7">
              <w:rPr>
                <w:bCs/>
              </w:rPr>
              <w:t>Gaudeau</w:t>
            </w:r>
            <w:proofErr w:type="spellEnd"/>
            <w:r w:rsidRPr="00191BF7">
              <w:rPr>
                <w:b/>
                <w:bCs/>
              </w:rPr>
              <w:t> </w:t>
            </w:r>
          </w:p>
        </w:tc>
        <w:tc>
          <w:tcPr>
            <w:tcW w:w="1343" w:type="dxa"/>
            <w:noWrap/>
            <w:hideMark/>
          </w:tcPr>
          <w:p w:rsidR="005541CE" w:rsidRPr="00191BF7" w:rsidRDefault="005541CE" w:rsidP="000A2841">
            <w:r w:rsidRPr="00191BF7">
              <w:t>Yann </w:t>
            </w:r>
          </w:p>
        </w:tc>
        <w:tc>
          <w:tcPr>
            <w:tcW w:w="1383" w:type="dxa"/>
            <w:noWrap/>
            <w:hideMark/>
          </w:tcPr>
          <w:p w:rsidR="005541CE" w:rsidRDefault="005541CE">
            <w:proofErr w:type="spellStart"/>
            <w:r w:rsidRPr="00117C2E">
              <w:t>tbc</w:t>
            </w:r>
            <w:proofErr w:type="spellEnd"/>
          </w:p>
        </w:tc>
      </w:tr>
      <w:tr w:rsidR="005541CE" w:rsidRPr="00191BF7" w:rsidTr="009B2A93">
        <w:trPr>
          <w:trHeight w:val="585"/>
        </w:trPr>
        <w:tc>
          <w:tcPr>
            <w:tcW w:w="2754" w:type="dxa"/>
            <w:noWrap/>
            <w:hideMark/>
          </w:tcPr>
          <w:p w:rsidR="005541CE" w:rsidRPr="00191BF7" w:rsidRDefault="005541CE" w:rsidP="000A2841">
            <w:proofErr w:type="spellStart"/>
            <w:r w:rsidRPr="00191BF7">
              <w:t>Eurodistrict</w:t>
            </w:r>
            <w:proofErr w:type="spellEnd"/>
            <w:r w:rsidRPr="00191BF7">
              <w:t xml:space="preserve"> PAMINA</w:t>
            </w:r>
          </w:p>
        </w:tc>
        <w:tc>
          <w:tcPr>
            <w:tcW w:w="2123" w:type="dxa"/>
            <w:noWrap/>
            <w:hideMark/>
          </w:tcPr>
          <w:p w:rsidR="005541CE" w:rsidRPr="00191BF7" w:rsidRDefault="005541CE" w:rsidP="000A2841">
            <w:r w:rsidRPr="00191BF7">
              <w:t> Vorsitzende</w:t>
            </w:r>
          </w:p>
        </w:tc>
        <w:tc>
          <w:tcPr>
            <w:tcW w:w="1685" w:type="dxa"/>
            <w:noWrap/>
            <w:hideMark/>
          </w:tcPr>
          <w:p w:rsidR="005541CE" w:rsidRPr="00191BF7" w:rsidRDefault="005541CE" w:rsidP="000A2841">
            <w:r w:rsidRPr="00191BF7">
              <w:t>Bertrand</w:t>
            </w:r>
          </w:p>
        </w:tc>
        <w:tc>
          <w:tcPr>
            <w:tcW w:w="1343" w:type="dxa"/>
            <w:noWrap/>
            <w:hideMark/>
          </w:tcPr>
          <w:p w:rsidR="005541CE" w:rsidRPr="00191BF7" w:rsidRDefault="005541CE" w:rsidP="000A2841">
            <w:r w:rsidRPr="00191BF7">
              <w:t>Remi</w:t>
            </w:r>
          </w:p>
        </w:tc>
        <w:tc>
          <w:tcPr>
            <w:tcW w:w="1383" w:type="dxa"/>
            <w:noWrap/>
            <w:hideMark/>
          </w:tcPr>
          <w:p w:rsidR="005541CE" w:rsidRDefault="005541CE">
            <w:proofErr w:type="spellStart"/>
            <w:r w:rsidRPr="00117C2E">
              <w:t>tbc</w:t>
            </w:r>
            <w:proofErr w:type="spellEnd"/>
          </w:p>
        </w:tc>
      </w:tr>
      <w:tr w:rsidR="005541CE" w:rsidRPr="00191BF7" w:rsidTr="009B2A93">
        <w:trPr>
          <w:trHeight w:val="585"/>
        </w:trPr>
        <w:tc>
          <w:tcPr>
            <w:tcW w:w="2754" w:type="dxa"/>
            <w:noWrap/>
            <w:hideMark/>
          </w:tcPr>
          <w:p w:rsidR="005541CE" w:rsidRPr="00191BF7" w:rsidRDefault="005541CE" w:rsidP="000A2841">
            <w:r w:rsidRPr="00191BF7">
              <w:t>French Tec</w:t>
            </w:r>
            <w:r w:rsidR="003446FB">
              <w:t>h</w:t>
            </w:r>
            <w:r w:rsidRPr="00191BF7">
              <w:t xml:space="preserve"> Alsace</w:t>
            </w:r>
          </w:p>
        </w:tc>
        <w:tc>
          <w:tcPr>
            <w:tcW w:w="2123" w:type="dxa"/>
            <w:noWrap/>
            <w:hideMark/>
          </w:tcPr>
          <w:p w:rsidR="005541CE" w:rsidRPr="00191BF7" w:rsidRDefault="005541CE" w:rsidP="000A2841">
            <w:r w:rsidRPr="00191BF7">
              <w:t xml:space="preserve"> Vorsitzender </w:t>
            </w:r>
          </w:p>
        </w:tc>
        <w:tc>
          <w:tcPr>
            <w:tcW w:w="1685" w:type="dxa"/>
            <w:noWrap/>
            <w:hideMark/>
          </w:tcPr>
          <w:p w:rsidR="005541CE" w:rsidRPr="00191BF7" w:rsidRDefault="005541CE" w:rsidP="000A2841">
            <w:proofErr w:type="spellStart"/>
            <w:r w:rsidRPr="00191BF7">
              <w:t>Roecker</w:t>
            </w:r>
            <w:proofErr w:type="spellEnd"/>
            <w:r w:rsidRPr="00191BF7">
              <w:t> </w:t>
            </w:r>
          </w:p>
        </w:tc>
        <w:tc>
          <w:tcPr>
            <w:tcW w:w="1343" w:type="dxa"/>
            <w:noWrap/>
            <w:hideMark/>
          </w:tcPr>
          <w:p w:rsidR="005541CE" w:rsidRPr="00191BF7" w:rsidRDefault="005541CE" w:rsidP="000A2841">
            <w:r w:rsidRPr="00191BF7">
              <w:t>Stéphane</w:t>
            </w:r>
          </w:p>
        </w:tc>
        <w:tc>
          <w:tcPr>
            <w:tcW w:w="1383" w:type="dxa"/>
            <w:noWrap/>
            <w:hideMark/>
          </w:tcPr>
          <w:p w:rsidR="005541CE" w:rsidRDefault="003446FB">
            <w:proofErr w:type="spellStart"/>
            <w:r>
              <w:t>Réponse</w:t>
            </w:r>
            <w:proofErr w:type="spellEnd"/>
            <w:r>
              <w:t xml:space="preserve"> 23/10</w:t>
            </w:r>
          </w:p>
        </w:tc>
      </w:tr>
      <w:tr w:rsidR="003446FB" w:rsidRPr="00191BF7" w:rsidTr="009B2A93">
        <w:trPr>
          <w:trHeight w:val="585"/>
        </w:trPr>
        <w:tc>
          <w:tcPr>
            <w:tcW w:w="2754" w:type="dxa"/>
            <w:noWrap/>
          </w:tcPr>
          <w:p w:rsidR="003446FB" w:rsidRPr="00191BF7" w:rsidRDefault="003446FB" w:rsidP="000A2841">
            <w:proofErr w:type="spellStart"/>
            <w:r>
              <w:lastRenderedPageBreak/>
              <w:t>Eurométropole</w:t>
            </w:r>
            <w:proofErr w:type="spellEnd"/>
            <w:r>
              <w:t xml:space="preserve"> </w:t>
            </w:r>
          </w:p>
        </w:tc>
        <w:tc>
          <w:tcPr>
            <w:tcW w:w="2123" w:type="dxa"/>
            <w:noWrap/>
          </w:tcPr>
          <w:p w:rsidR="003446FB" w:rsidRPr="00191BF7" w:rsidRDefault="003446FB" w:rsidP="000A2841"/>
        </w:tc>
        <w:tc>
          <w:tcPr>
            <w:tcW w:w="1685" w:type="dxa"/>
            <w:noWrap/>
          </w:tcPr>
          <w:p w:rsidR="003446FB" w:rsidRPr="00191BF7" w:rsidRDefault="003446FB" w:rsidP="000A2841"/>
        </w:tc>
        <w:tc>
          <w:tcPr>
            <w:tcW w:w="1343" w:type="dxa"/>
            <w:noWrap/>
          </w:tcPr>
          <w:p w:rsidR="003446FB" w:rsidRPr="00191BF7" w:rsidRDefault="003446FB" w:rsidP="000A2841"/>
        </w:tc>
        <w:tc>
          <w:tcPr>
            <w:tcW w:w="1383" w:type="dxa"/>
            <w:noWrap/>
          </w:tcPr>
          <w:p w:rsidR="003446FB" w:rsidRDefault="003446FB">
            <w:proofErr w:type="spellStart"/>
            <w:r>
              <w:t>Validée</w:t>
            </w:r>
            <w:proofErr w:type="spellEnd"/>
            <w:r>
              <w:t xml:space="preserve">, en </w:t>
            </w:r>
            <w:proofErr w:type="spellStart"/>
            <w:r>
              <w:t>attente</w:t>
            </w:r>
            <w:proofErr w:type="spellEnd"/>
            <w:r>
              <w:t xml:space="preserve"> du </w:t>
            </w:r>
            <w:proofErr w:type="spellStart"/>
            <w:r>
              <w:t>nom</w:t>
            </w:r>
            <w:proofErr w:type="spellEnd"/>
            <w:r>
              <w:t xml:space="preserve"> </w:t>
            </w:r>
          </w:p>
        </w:tc>
      </w:tr>
      <w:tr w:rsidR="003446FB" w:rsidRPr="00191BF7" w:rsidTr="009B2A93">
        <w:trPr>
          <w:trHeight w:val="585"/>
        </w:trPr>
        <w:tc>
          <w:tcPr>
            <w:tcW w:w="2754" w:type="dxa"/>
            <w:noWrap/>
          </w:tcPr>
          <w:p w:rsidR="003446FB" w:rsidRPr="00191BF7" w:rsidRDefault="003446FB" w:rsidP="000A2841">
            <w:r>
              <w:t xml:space="preserve">Paris Region Enterprise </w:t>
            </w:r>
          </w:p>
        </w:tc>
        <w:tc>
          <w:tcPr>
            <w:tcW w:w="2123" w:type="dxa"/>
            <w:noWrap/>
          </w:tcPr>
          <w:p w:rsidR="003446FB" w:rsidRPr="00191BF7" w:rsidRDefault="003446FB" w:rsidP="000A2841"/>
        </w:tc>
        <w:tc>
          <w:tcPr>
            <w:tcW w:w="1685" w:type="dxa"/>
            <w:noWrap/>
          </w:tcPr>
          <w:p w:rsidR="003446FB" w:rsidRPr="00191BF7" w:rsidRDefault="003446FB" w:rsidP="000A2841">
            <w:proofErr w:type="spellStart"/>
            <w:r>
              <w:t>Akpama</w:t>
            </w:r>
            <w:proofErr w:type="spellEnd"/>
          </w:p>
        </w:tc>
        <w:tc>
          <w:tcPr>
            <w:tcW w:w="1343" w:type="dxa"/>
            <w:noWrap/>
          </w:tcPr>
          <w:p w:rsidR="003446FB" w:rsidRPr="00191BF7" w:rsidRDefault="003446FB" w:rsidP="000A2841">
            <w:r>
              <w:t xml:space="preserve">Cyril </w:t>
            </w:r>
          </w:p>
        </w:tc>
        <w:tc>
          <w:tcPr>
            <w:tcW w:w="1383" w:type="dxa"/>
            <w:noWrap/>
          </w:tcPr>
          <w:p w:rsidR="003446FB" w:rsidRDefault="003446FB">
            <w:r>
              <w:t xml:space="preserve">En </w:t>
            </w:r>
            <w:proofErr w:type="spellStart"/>
            <w:r>
              <w:t>attente</w:t>
            </w:r>
            <w:proofErr w:type="spellEnd"/>
            <w:r>
              <w:t xml:space="preserve"> </w:t>
            </w:r>
            <w:proofErr w:type="spellStart"/>
            <w:r>
              <w:t>accord</w:t>
            </w:r>
            <w:proofErr w:type="spellEnd"/>
            <w:r>
              <w:t xml:space="preserve"> </w:t>
            </w:r>
            <w:proofErr w:type="spellStart"/>
            <w:r>
              <w:t>direction</w:t>
            </w:r>
            <w:proofErr w:type="spellEnd"/>
            <w:r>
              <w:t xml:space="preserve"> </w:t>
            </w:r>
          </w:p>
        </w:tc>
      </w:tr>
      <w:tr w:rsidR="003446FB" w:rsidRPr="00191BF7" w:rsidTr="009B2A93">
        <w:trPr>
          <w:trHeight w:val="585"/>
        </w:trPr>
        <w:tc>
          <w:tcPr>
            <w:tcW w:w="2754" w:type="dxa"/>
            <w:noWrap/>
          </w:tcPr>
          <w:p w:rsidR="003446FB" w:rsidRDefault="003446FB" w:rsidP="000A2841">
            <w:r>
              <w:t xml:space="preserve">GESAMT </w:t>
            </w:r>
            <w:r w:rsidR="009A306C">
              <w:t>: 9</w:t>
            </w:r>
            <w:bookmarkStart w:id="0" w:name="_GoBack"/>
            <w:bookmarkEnd w:id="0"/>
          </w:p>
          <w:p w:rsidR="009A306C" w:rsidRDefault="009A306C" w:rsidP="000A2841">
            <w:r>
              <w:t xml:space="preserve">D : 6 – F : 3 </w:t>
            </w:r>
          </w:p>
        </w:tc>
        <w:tc>
          <w:tcPr>
            <w:tcW w:w="2123" w:type="dxa"/>
            <w:noWrap/>
          </w:tcPr>
          <w:p w:rsidR="003446FB" w:rsidRPr="00191BF7" w:rsidRDefault="009A306C" w:rsidP="000A2841">
            <w:r>
              <w:t xml:space="preserve">Sichere Teilnahme  : 9 </w:t>
            </w:r>
          </w:p>
        </w:tc>
        <w:tc>
          <w:tcPr>
            <w:tcW w:w="1685" w:type="dxa"/>
            <w:noWrap/>
          </w:tcPr>
          <w:p w:rsidR="003446FB" w:rsidRDefault="009A306C" w:rsidP="000A2841">
            <w:r>
              <w:t xml:space="preserve">Noch zu bestätigen : 3 </w:t>
            </w:r>
          </w:p>
        </w:tc>
        <w:tc>
          <w:tcPr>
            <w:tcW w:w="1343" w:type="dxa"/>
            <w:noWrap/>
          </w:tcPr>
          <w:p w:rsidR="003446FB" w:rsidRDefault="003446FB" w:rsidP="000A2841"/>
        </w:tc>
        <w:tc>
          <w:tcPr>
            <w:tcW w:w="1383" w:type="dxa"/>
            <w:noWrap/>
          </w:tcPr>
          <w:p w:rsidR="003446FB" w:rsidRDefault="009A306C">
            <w:r>
              <w:t>Am 22.10.19</w:t>
            </w:r>
          </w:p>
        </w:tc>
      </w:tr>
    </w:tbl>
    <w:p w:rsidR="00B067DC" w:rsidRDefault="00B067DC">
      <w:pPr>
        <w:rPr>
          <w:rFonts w:eastAsiaTheme="majorEastAsia" w:cstheme="majorBidi"/>
          <w:b/>
          <w:bCs/>
          <w:color w:val="4F81BD" w:themeColor="accent1"/>
          <w:szCs w:val="26"/>
        </w:rPr>
      </w:pPr>
      <w:r>
        <w:br w:type="page"/>
      </w:r>
    </w:p>
    <w:p w:rsidR="00794470" w:rsidRPr="00794470" w:rsidRDefault="00B33E98" w:rsidP="00794470">
      <w:pPr>
        <w:pStyle w:val="Titre2"/>
        <w:rPr>
          <w:rFonts w:ascii="Frutiger 45 for Karlsruhe" w:hAnsi="Frutiger 45 for Karlsruhe"/>
          <w:sz w:val="24"/>
        </w:rPr>
      </w:pPr>
      <w:r w:rsidRPr="00794470">
        <w:rPr>
          <w:rFonts w:ascii="Frutiger 45 for Karlsruhe" w:hAnsi="Frutiger 45 for Karlsruhe"/>
          <w:sz w:val="24"/>
        </w:rPr>
        <w:lastRenderedPageBreak/>
        <w:t xml:space="preserve">Beteiligte und Organisierende Partner </w:t>
      </w:r>
    </w:p>
    <w:p w:rsidR="00794470" w:rsidRPr="00794470" w:rsidRDefault="00794470" w:rsidP="00794470">
      <w:pPr>
        <w:pStyle w:val="Titre2"/>
        <w:rPr>
          <w:rFonts w:ascii="Frutiger 45 for Karlsruhe" w:hAnsi="Frutiger 45 for Karlsruhe"/>
          <w:sz w:val="24"/>
        </w:rPr>
      </w:pPr>
      <w:r w:rsidRPr="00794470">
        <w:rPr>
          <w:rFonts w:ascii="Frutiger 45 for Karlsruhe" w:hAnsi="Frutiger 45 for Karlsruhe"/>
          <w:sz w:val="24"/>
        </w:rPr>
        <w:t>Wirtschaftsförderung Karlsruhe</w:t>
      </w:r>
    </w:p>
    <w:p w:rsidR="008951BF" w:rsidRPr="00794470" w:rsidRDefault="008951BF" w:rsidP="00794470">
      <w:pPr>
        <w:rPr>
          <w:lang w:val="en-US"/>
        </w:rPr>
      </w:pPr>
      <w:r w:rsidRPr="00794470">
        <w:rPr>
          <w:lang w:val="en-US"/>
        </w:rPr>
        <w:t>Ralf Eichhorn,</w:t>
      </w:r>
      <w:r w:rsidR="00794470" w:rsidRPr="00794470">
        <w:rPr>
          <w:lang w:val="en-US"/>
        </w:rPr>
        <w:t xml:space="preserve"> </w:t>
      </w:r>
      <w:proofErr w:type="spellStart"/>
      <w:r w:rsidR="00794470" w:rsidRPr="00794470">
        <w:rPr>
          <w:lang w:val="en-US"/>
        </w:rPr>
        <w:t>Präsident</w:t>
      </w:r>
      <w:proofErr w:type="spellEnd"/>
      <w:r w:rsidR="00794470" w:rsidRPr="00794470">
        <w:rPr>
          <w:lang w:val="en-US"/>
        </w:rPr>
        <w:t xml:space="preserve"> PAMINA Business Club</w:t>
      </w:r>
    </w:p>
    <w:p w:rsidR="00794470" w:rsidRPr="00191BF7" w:rsidRDefault="00794470" w:rsidP="00794470">
      <w:r>
        <w:t>Zähringerstraße 65a</w:t>
      </w:r>
    </w:p>
    <w:p w:rsidR="008951BF" w:rsidRPr="00191BF7" w:rsidRDefault="00794470" w:rsidP="00794470">
      <w:r>
        <w:t>76133</w:t>
      </w:r>
      <w:r w:rsidR="008951BF" w:rsidRPr="00191BF7">
        <w:t xml:space="preserve"> Karlsruhe</w:t>
      </w:r>
    </w:p>
    <w:p w:rsidR="008951BF" w:rsidRPr="00191BF7" w:rsidRDefault="008951BF" w:rsidP="00794470">
      <w:r w:rsidRPr="00191BF7">
        <w:t>Tel.: +49 (0)721-133-7340</w:t>
      </w:r>
    </w:p>
    <w:p w:rsidR="008951BF" w:rsidRPr="00191BF7" w:rsidRDefault="008951BF" w:rsidP="00794470">
      <w:r w:rsidRPr="00191BF7">
        <w:t>Fax: +49 (0)721-133-7309</w:t>
      </w:r>
    </w:p>
    <w:p w:rsidR="00794470" w:rsidRDefault="008951BF" w:rsidP="00794470">
      <w:r w:rsidRPr="00191BF7">
        <w:t>E-Mail:</w:t>
      </w:r>
      <w:r w:rsidR="00794470">
        <w:t xml:space="preserve"> </w:t>
      </w:r>
      <w:r w:rsidR="00794470" w:rsidRPr="00794470">
        <w:t>ralf.eichhorn@wifoe.karlsruhe.de</w:t>
      </w:r>
    </w:p>
    <w:p w:rsidR="00794470" w:rsidRDefault="00794470" w:rsidP="00794470"/>
    <w:p w:rsidR="00794470" w:rsidRDefault="008951BF" w:rsidP="00794470">
      <w:pPr>
        <w:pStyle w:val="Titre2"/>
        <w:rPr>
          <w:rFonts w:ascii="Frutiger 45 for Karlsruhe" w:hAnsi="Frutiger 45 for Karlsruhe"/>
          <w:sz w:val="24"/>
        </w:rPr>
      </w:pPr>
      <w:proofErr w:type="spellStart"/>
      <w:r w:rsidRPr="00794470">
        <w:rPr>
          <w:rFonts w:ascii="Frutiger 45 for Karlsruhe" w:hAnsi="Frutiger 45 for Karlsruhe"/>
          <w:sz w:val="24"/>
        </w:rPr>
        <w:t>UnternehmerTUM</w:t>
      </w:r>
      <w:proofErr w:type="spellEnd"/>
      <w:r w:rsidRPr="00794470">
        <w:rPr>
          <w:rFonts w:ascii="Frutiger 45 for Karlsruhe" w:hAnsi="Frutiger 45 for Karlsruhe"/>
          <w:sz w:val="24"/>
        </w:rPr>
        <w:t xml:space="preserve"> München:</w:t>
      </w:r>
    </w:p>
    <w:p w:rsidR="00794470" w:rsidRDefault="008951BF" w:rsidP="00794470">
      <w:r w:rsidRPr="00191BF7">
        <w:t>Dr. Dirk Rossberg</w:t>
      </w:r>
    </w:p>
    <w:p w:rsidR="00794470" w:rsidRDefault="00211004" w:rsidP="00794470">
      <w:r>
        <w:t>Lichtenbergstraße 6</w:t>
      </w:r>
    </w:p>
    <w:p w:rsidR="00794470" w:rsidRPr="00211004" w:rsidRDefault="00211004" w:rsidP="00794470">
      <w:r>
        <w:t>85748 Garching</w:t>
      </w:r>
    </w:p>
    <w:p w:rsidR="00B33E98" w:rsidRDefault="008951BF" w:rsidP="00B33E98">
      <w:r w:rsidRPr="00191BF7">
        <w:t>Tel.: +49 89-18 94 69-2711</w:t>
      </w:r>
      <w:r w:rsidRPr="00191BF7">
        <w:br/>
      </w:r>
      <w:r w:rsidR="00794470">
        <w:t xml:space="preserve">E-Mail: </w:t>
      </w:r>
      <w:r w:rsidR="00211004" w:rsidRPr="00211004">
        <w:t>dirk.rossberg@maker-space.de</w:t>
      </w:r>
    </w:p>
    <w:p w:rsidR="00211004" w:rsidRPr="00211004" w:rsidRDefault="00211004" w:rsidP="00B33E98">
      <w:pPr>
        <w:rPr>
          <w:szCs w:val="26"/>
        </w:rPr>
      </w:pPr>
    </w:p>
    <w:p w:rsidR="00B33E98" w:rsidRPr="00211004" w:rsidRDefault="008951BF" w:rsidP="00211004">
      <w:pPr>
        <w:pStyle w:val="Titre2"/>
        <w:rPr>
          <w:rFonts w:ascii="Frutiger 45 for Karlsruhe" w:hAnsi="Frutiger 45 for Karlsruhe"/>
          <w:sz w:val="24"/>
        </w:rPr>
      </w:pPr>
      <w:r w:rsidRPr="00211004">
        <w:rPr>
          <w:rFonts w:ascii="Frutiger 45 for Karlsruhe" w:hAnsi="Frutiger 45 for Karlsruhe"/>
          <w:sz w:val="24"/>
        </w:rPr>
        <w:t xml:space="preserve">Wirtschaftsförderung München: </w:t>
      </w:r>
    </w:p>
    <w:p w:rsidR="00211004" w:rsidRDefault="00574DE4" w:rsidP="00211004">
      <w:r w:rsidRPr="00191BF7">
        <w:t>Herr Haider</w:t>
      </w:r>
      <w:r w:rsidR="00211004">
        <w:t xml:space="preserve">, </w:t>
      </w:r>
      <w:r w:rsidR="008951BF" w:rsidRPr="00191BF7">
        <w:rPr>
          <w:bCs/>
        </w:rPr>
        <w:t xml:space="preserve">Referat für Arbeit und Wirtschaft </w:t>
      </w:r>
      <w:r w:rsidR="008951BF" w:rsidRPr="00191BF7">
        <w:br/>
      </w:r>
      <w:r w:rsidR="00211004">
        <w:t>Herzog-Wilhelm-Straße 15</w:t>
      </w:r>
    </w:p>
    <w:p w:rsidR="00211004" w:rsidRDefault="00211004" w:rsidP="00211004">
      <w:r>
        <w:t>80331 München</w:t>
      </w:r>
    </w:p>
    <w:p w:rsidR="00211004" w:rsidRDefault="00211004" w:rsidP="00211004">
      <w:r>
        <w:t xml:space="preserve">Tel.: </w:t>
      </w:r>
      <w:r w:rsidRPr="00211004">
        <w:t>+49 89-</w:t>
      </w:r>
      <w:r w:rsidR="008951BF" w:rsidRPr="00211004">
        <w:t>233-21150</w:t>
      </w:r>
    </w:p>
    <w:p w:rsidR="00677C77" w:rsidRDefault="00211004" w:rsidP="008951BF">
      <w:r>
        <w:t>Fax: +49 89-</w:t>
      </w:r>
      <w:r w:rsidR="008951BF" w:rsidRPr="00191BF7">
        <w:t>233-27966</w:t>
      </w:r>
    </w:p>
    <w:p w:rsidR="000634DD" w:rsidRDefault="000634DD" w:rsidP="008951BF"/>
    <w:p w:rsidR="00E34ECF" w:rsidRDefault="00E34ECF">
      <w:r>
        <w:br w:type="page"/>
      </w:r>
    </w:p>
    <w:p w:rsidR="001B48CC" w:rsidRDefault="007D5A38" w:rsidP="007D5A38">
      <w:pPr>
        <w:pStyle w:val="Titre2"/>
        <w:rPr>
          <w:rFonts w:ascii="Frutiger 45 for Karlsruhe" w:hAnsi="Frutiger 45 for Karlsruhe"/>
        </w:rPr>
      </w:pPr>
      <w:r>
        <w:rPr>
          <w:rFonts w:ascii="Frutiger 45 for Karlsruhe" w:hAnsi="Frutiger 45 for Karlsruhe"/>
        </w:rPr>
        <w:lastRenderedPageBreak/>
        <w:t>Verbindliche Anmeldung</w:t>
      </w:r>
    </w:p>
    <w:p w:rsidR="007D5A38" w:rsidRDefault="007D5A38" w:rsidP="007D5A38"/>
    <w:p w:rsidR="007D5A38" w:rsidRDefault="007D5A38" w:rsidP="007D5A38">
      <w:r>
        <w:t xml:space="preserve">für die </w:t>
      </w:r>
      <w:r w:rsidRPr="00580ADB">
        <w:t>Geschäftsreise nach</w:t>
      </w:r>
      <w:r w:rsidRPr="007D5A38">
        <w:rPr>
          <w:b/>
        </w:rPr>
        <w:t xml:space="preserve"> München</w:t>
      </w:r>
      <w:r>
        <w:rPr>
          <w:b/>
        </w:rPr>
        <w:t xml:space="preserve"> </w:t>
      </w:r>
      <w:r w:rsidR="001656FF">
        <w:t>zum Thema „Start-u</w:t>
      </w:r>
      <w:r>
        <w:t xml:space="preserve">ps, Industrie 4.0 und künstliche Intelligenz im Rahmen der </w:t>
      </w:r>
      <w:r w:rsidRPr="00580ADB">
        <w:rPr>
          <w:b/>
        </w:rPr>
        <w:t>P</w:t>
      </w:r>
      <w:r w:rsidR="00144AF2">
        <w:rPr>
          <w:b/>
        </w:rPr>
        <w:t>AMINA</w:t>
      </w:r>
      <w:r w:rsidRPr="00580ADB">
        <w:rPr>
          <w:b/>
        </w:rPr>
        <w:t xml:space="preserve"> Business Club Tour</w:t>
      </w:r>
      <w:r>
        <w:t>, im Zeitraum vom 14.11.-15.11.2019.</w:t>
      </w:r>
    </w:p>
    <w:p w:rsidR="00580ADB" w:rsidRDefault="00580ADB" w:rsidP="00580ADB">
      <w:pPr>
        <w:tabs>
          <w:tab w:val="left" w:pos="2255"/>
        </w:tabs>
      </w:pPr>
      <w:r>
        <w:tab/>
      </w:r>
    </w:p>
    <w:p w:rsidR="00580ADB" w:rsidRDefault="00580ADB" w:rsidP="007D5A38">
      <w:r>
        <w:t xml:space="preserve">Die Höhe des Teilnahmeentgelts für die einzelnen Veranstaltungen ist </w:t>
      </w:r>
      <w:r w:rsidR="00B77E99">
        <w:t>der nachstehenden Auflistung zu entnehmen</w:t>
      </w:r>
      <w:r>
        <w:t>. Mit seiner Anmeldung verpflichtet sich der TN zur Zahlung des Teilnahmeentgelts für die Veranstaltung.</w:t>
      </w:r>
      <w:r w:rsidR="00B77E99">
        <w:t xml:space="preserve"> Die Angaben sind ungefähr und können abweichen.</w:t>
      </w:r>
    </w:p>
    <w:p w:rsidR="00580ADB" w:rsidRDefault="00580ADB" w:rsidP="007D5A38"/>
    <w:p w:rsidR="00D93DA7" w:rsidRDefault="00D93DA7" w:rsidP="00D93DA7">
      <w:pPr>
        <w:pStyle w:val="Paragraphedeliste"/>
        <w:numPr>
          <w:ilvl w:val="0"/>
          <w:numId w:val="6"/>
        </w:numPr>
      </w:pPr>
      <w:r>
        <w:t xml:space="preserve">Hin-/Rückfahrt (ab Straßburg) </w:t>
      </w:r>
      <w:r>
        <w:tab/>
      </w:r>
      <w:r>
        <w:tab/>
        <w:t xml:space="preserve">83,90€ </w:t>
      </w:r>
    </w:p>
    <w:p w:rsidR="00D93DA7" w:rsidRDefault="00D93DA7" w:rsidP="00D93DA7">
      <w:pPr>
        <w:pStyle w:val="Paragraphedeliste"/>
        <w:numPr>
          <w:ilvl w:val="0"/>
          <w:numId w:val="6"/>
        </w:numPr>
      </w:pPr>
      <w:r>
        <w:t xml:space="preserve">Hin-/Rückfahrt (ab Karlsruhe) </w:t>
      </w:r>
      <w:r>
        <w:tab/>
      </w:r>
      <w:r>
        <w:tab/>
        <w:t>71,80€</w:t>
      </w:r>
    </w:p>
    <w:p w:rsidR="00D01D0D" w:rsidRPr="00D01D0D" w:rsidRDefault="00B77E99" w:rsidP="00D93DA7">
      <w:pPr>
        <w:pStyle w:val="Paragraphedeliste"/>
        <w:numPr>
          <w:ilvl w:val="0"/>
          <w:numId w:val="6"/>
        </w:numPr>
        <w:rPr>
          <w:lang w:val="en-US"/>
        </w:rPr>
      </w:pPr>
      <w:r w:rsidRPr="00D01D0D">
        <w:rPr>
          <w:lang w:val="en-US"/>
        </w:rPr>
        <w:t xml:space="preserve">Networking </w:t>
      </w:r>
      <w:r w:rsidR="000634DD">
        <w:rPr>
          <w:lang w:val="en-US"/>
        </w:rPr>
        <w:t xml:space="preserve">Dinner und </w:t>
      </w:r>
      <w:proofErr w:type="spellStart"/>
      <w:r w:rsidR="000634DD">
        <w:rPr>
          <w:lang w:val="en-US"/>
        </w:rPr>
        <w:t>Canteria</w:t>
      </w:r>
      <w:proofErr w:type="spellEnd"/>
      <w:r w:rsidR="00312B7D" w:rsidRPr="00D01D0D">
        <w:rPr>
          <w:lang w:val="en-US"/>
        </w:rPr>
        <w:tab/>
      </w:r>
      <w:r w:rsidR="00312B7D" w:rsidRPr="00D01D0D">
        <w:rPr>
          <w:lang w:val="en-US"/>
        </w:rPr>
        <w:tab/>
      </w:r>
      <w:r w:rsidR="00D01D0D" w:rsidRPr="00D01D0D">
        <w:rPr>
          <w:lang w:val="en-US"/>
        </w:rPr>
        <w:t xml:space="preserve">à la carte – </w:t>
      </w:r>
    </w:p>
    <w:p w:rsidR="00D93DA7" w:rsidRDefault="00D01D0D" w:rsidP="00D01D0D">
      <w:pPr>
        <w:ind w:left="4956"/>
      </w:pPr>
      <w:r>
        <w:t>jeder Teilnehmer zahlt eigene Mahlzeit</w:t>
      </w:r>
    </w:p>
    <w:p w:rsidR="00621C05" w:rsidRDefault="00621C05" w:rsidP="00621C05">
      <w:pPr>
        <w:pStyle w:val="Paragraphedeliste"/>
        <w:numPr>
          <w:ilvl w:val="0"/>
          <w:numId w:val="6"/>
        </w:numPr>
      </w:pPr>
      <w:r>
        <w:t>Hotelzimmer (Einzel)</w:t>
      </w:r>
      <w:r>
        <w:tab/>
      </w:r>
      <w:r>
        <w:tab/>
      </w:r>
      <w:r>
        <w:tab/>
      </w:r>
      <w:r>
        <w:tab/>
        <w:t>164,00€</w:t>
      </w:r>
      <w:r w:rsidR="00D01D0D">
        <w:t xml:space="preserve"> </w:t>
      </w:r>
      <w:r w:rsidR="00FF3387">
        <w:t>(in der Anzahlung enthalten)</w:t>
      </w:r>
    </w:p>
    <w:p w:rsidR="00312B7D" w:rsidRDefault="00621C05" w:rsidP="00621C05">
      <w:pPr>
        <w:pStyle w:val="Paragraphedeliste"/>
        <w:numPr>
          <w:ilvl w:val="0"/>
          <w:numId w:val="6"/>
        </w:numPr>
      </w:pPr>
      <w:r>
        <w:t>Hotelzimmer (Doppel)</w:t>
      </w:r>
      <w:r>
        <w:tab/>
      </w:r>
      <w:r>
        <w:tab/>
      </w:r>
      <w:r>
        <w:tab/>
        <w:t>174,00€</w:t>
      </w:r>
      <w:r w:rsidR="00FF3387">
        <w:t xml:space="preserve"> (in der Anzahlung enthalten)</w:t>
      </w:r>
      <w:r w:rsidR="00312B7D">
        <w:tab/>
      </w:r>
    </w:p>
    <w:p w:rsidR="00580ADB" w:rsidRDefault="00580ADB" w:rsidP="007D5A38"/>
    <w:p w:rsidR="00580ADB" w:rsidRDefault="00A73C7F" w:rsidP="007D5A38">
      <w:r>
        <w:t>(</w:t>
      </w:r>
      <w:r w:rsidRPr="00A73C7F">
        <w:rPr>
          <w:i/>
        </w:rPr>
        <w:t xml:space="preserve">Hinweis: </w:t>
      </w:r>
      <w:r w:rsidR="00B77E99">
        <w:rPr>
          <w:i/>
        </w:rPr>
        <w:t xml:space="preserve">Es wurden </w:t>
      </w:r>
      <w:r w:rsidR="00E15A41" w:rsidRPr="00A73C7F">
        <w:rPr>
          <w:i/>
        </w:rPr>
        <w:t>im „</w:t>
      </w:r>
      <w:proofErr w:type="spellStart"/>
      <w:r w:rsidR="00E15A41" w:rsidRPr="00A73C7F">
        <w:rPr>
          <w:i/>
        </w:rPr>
        <w:t>King’s</w:t>
      </w:r>
      <w:proofErr w:type="spellEnd"/>
      <w:r w:rsidR="00E15A41" w:rsidRPr="00A73C7F">
        <w:rPr>
          <w:i/>
        </w:rPr>
        <w:t xml:space="preserve"> Hotels Center“ 13 Einzelzimmer sowie 7 Doppelzimmer reserviert. </w:t>
      </w:r>
      <w:r w:rsidR="003B603C">
        <w:rPr>
          <w:i/>
        </w:rPr>
        <w:t xml:space="preserve">Die Verteilung erfolgt nach dem Prinzip </w:t>
      </w:r>
      <w:proofErr w:type="spellStart"/>
      <w:r w:rsidR="003B603C">
        <w:rPr>
          <w:i/>
        </w:rPr>
        <w:t>first</w:t>
      </w:r>
      <w:proofErr w:type="spellEnd"/>
      <w:r w:rsidR="003B603C">
        <w:rPr>
          <w:i/>
        </w:rPr>
        <w:t xml:space="preserve"> </w:t>
      </w:r>
      <w:proofErr w:type="spellStart"/>
      <w:r w:rsidR="003B603C">
        <w:rPr>
          <w:i/>
        </w:rPr>
        <w:t>come</w:t>
      </w:r>
      <w:proofErr w:type="spellEnd"/>
      <w:r w:rsidR="003B603C">
        <w:rPr>
          <w:i/>
        </w:rPr>
        <w:t xml:space="preserve"> </w:t>
      </w:r>
      <w:proofErr w:type="spellStart"/>
      <w:r w:rsidR="003B603C">
        <w:rPr>
          <w:i/>
        </w:rPr>
        <w:t>first</w:t>
      </w:r>
      <w:proofErr w:type="spellEnd"/>
      <w:r w:rsidR="003B603C">
        <w:rPr>
          <w:i/>
        </w:rPr>
        <w:t xml:space="preserve"> </w:t>
      </w:r>
      <w:proofErr w:type="spellStart"/>
      <w:r w:rsidR="003B603C">
        <w:rPr>
          <w:i/>
        </w:rPr>
        <w:t>serve</w:t>
      </w:r>
      <w:proofErr w:type="spellEnd"/>
      <w:r w:rsidR="003B603C">
        <w:rPr>
          <w:i/>
        </w:rPr>
        <w:t>.</w:t>
      </w:r>
      <w:r w:rsidR="00621C05">
        <w:rPr>
          <w:i/>
        </w:rPr>
        <w:t xml:space="preserve"> </w:t>
      </w:r>
      <w:r>
        <w:rPr>
          <w:i/>
        </w:rPr>
        <w:t>Weitere Teilnehmer mü</w:t>
      </w:r>
      <w:r w:rsidR="00E15A41" w:rsidRPr="00A73C7F">
        <w:rPr>
          <w:i/>
        </w:rPr>
        <w:t>ss</w:t>
      </w:r>
      <w:r>
        <w:rPr>
          <w:i/>
        </w:rPr>
        <w:t>en</w:t>
      </w:r>
      <w:r w:rsidR="00E15A41" w:rsidRPr="00A73C7F">
        <w:rPr>
          <w:i/>
        </w:rPr>
        <w:t xml:space="preserve"> sich selbst um eine anderweitige </w:t>
      </w:r>
      <w:r w:rsidR="00B77E99">
        <w:rPr>
          <w:i/>
        </w:rPr>
        <w:t>An- und Abreise, Transfers</w:t>
      </w:r>
      <w:r w:rsidR="00E15A41" w:rsidRPr="00A73C7F">
        <w:rPr>
          <w:i/>
        </w:rPr>
        <w:t xml:space="preserve"> kümmern sowie </w:t>
      </w:r>
      <w:r>
        <w:rPr>
          <w:i/>
        </w:rPr>
        <w:t>alle anfallenden</w:t>
      </w:r>
      <w:r w:rsidR="00E15A41" w:rsidRPr="00A73C7F">
        <w:rPr>
          <w:i/>
        </w:rPr>
        <w:t xml:space="preserve"> Unkosten </w:t>
      </w:r>
      <w:r w:rsidR="00621C05">
        <w:rPr>
          <w:i/>
        </w:rPr>
        <w:t xml:space="preserve">selbst </w:t>
      </w:r>
      <w:r w:rsidR="00E15A41" w:rsidRPr="00A73C7F">
        <w:rPr>
          <w:i/>
        </w:rPr>
        <w:t>tragen</w:t>
      </w:r>
      <w:r w:rsidR="00E15A41">
        <w:t>.</w:t>
      </w:r>
      <w:r w:rsidR="00B77E99">
        <w:t>)</w:t>
      </w:r>
    </w:p>
    <w:p w:rsidR="00580ADB" w:rsidRDefault="00580ADB" w:rsidP="007D5A38"/>
    <w:p w:rsidR="00D01D0D" w:rsidRDefault="00D01D0D" w:rsidP="007D5A38">
      <w:r>
        <w:t>Mit der verbindlichen  Anmeldung muss eine Anzahlung an die Wirtschaftsförderung</w:t>
      </w:r>
      <w:r w:rsidR="00785A64">
        <w:t xml:space="preserve"> Karlsruhe</w:t>
      </w:r>
      <w:r>
        <w:t xml:space="preserve"> in Höhe von 180,00 € </w:t>
      </w:r>
      <w:r w:rsidR="00FF3387">
        <w:t>geleistet werden</w:t>
      </w:r>
      <w:r>
        <w:t xml:space="preserve">, der die Hotelkosten sowie der Bustransfer </w:t>
      </w:r>
      <w:r w:rsidR="00FF3387">
        <w:t xml:space="preserve">am 15.11.2019 bereits im Vorfeld deckt. </w:t>
      </w:r>
    </w:p>
    <w:p w:rsidR="00580ADB" w:rsidRDefault="00580ADB" w:rsidP="007D5A38"/>
    <w:p w:rsidR="00580ADB" w:rsidRDefault="00580ADB" w:rsidP="007D5A38"/>
    <w:p w:rsidR="00580ADB" w:rsidRDefault="00580ADB" w:rsidP="00580ADB">
      <w:r>
        <w:rPr>
          <w:noProof/>
          <w:lang w:eastAsia="de-DE"/>
        </w:rPr>
        <mc:AlternateContent>
          <mc:Choice Requires="wps">
            <w:drawing>
              <wp:anchor distT="0" distB="0" distL="114300" distR="114300" simplePos="0" relativeHeight="251673600" behindDoc="0" locked="0" layoutInCell="1" allowOverlap="1" wp14:anchorId="1CFEB4EA" wp14:editId="726F4687">
                <wp:simplePos x="0" y="0"/>
                <wp:positionH relativeFrom="column">
                  <wp:posOffset>1023895</wp:posOffset>
                </wp:positionH>
                <wp:positionV relativeFrom="paragraph">
                  <wp:posOffset>156366</wp:posOffset>
                </wp:positionV>
                <wp:extent cx="4063041" cy="0"/>
                <wp:effectExtent l="0" t="0" r="13970" b="19050"/>
                <wp:wrapNone/>
                <wp:docPr id="4" name="Gerade Verbindung 4"/>
                <wp:cNvGraphicFramePr/>
                <a:graphic xmlns:a="http://schemas.openxmlformats.org/drawingml/2006/main">
                  <a:graphicData uri="http://schemas.microsoft.com/office/word/2010/wordprocessingShape">
                    <wps:wsp>
                      <wps:cNvCnPr/>
                      <wps:spPr>
                        <a:xfrm>
                          <a:off x="0" y="0"/>
                          <a:ext cx="40630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E652D" id="Gerade Verbindung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0.6pt,12.3pt" to="40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" strokecolor="black [3213]"/>
            </w:pict>
          </mc:Fallback>
        </mc:AlternateContent>
      </w:r>
      <w:r>
        <w:t>Unternehmen:</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85888" behindDoc="0" locked="0" layoutInCell="1" allowOverlap="1" wp14:anchorId="31F19ADC" wp14:editId="1CCEC077">
                <wp:simplePos x="0" y="0"/>
                <wp:positionH relativeFrom="column">
                  <wp:posOffset>1222303</wp:posOffset>
                </wp:positionH>
                <wp:positionV relativeFrom="paragraph">
                  <wp:posOffset>144289</wp:posOffset>
                </wp:positionV>
                <wp:extent cx="3864323" cy="0"/>
                <wp:effectExtent l="0" t="0" r="22225" b="19050"/>
                <wp:wrapNone/>
                <wp:docPr id="15" name="Gerade Verbindung 15"/>
                <wp:cNvGraphicFramePr/>
                <a:graphic xmlns:a="http://schemas.openxmlformats.org/drawingml/2006/main">
                  <a:graphicData uri="http://schemas.microsoft.com/office/word/2010/wordprocessingShape">
                    <wps:wsp>
                      <wps:cNvCnPr/>
                      <wps:spPr>
                        <a:xfrm>
                          <a:off x="0" y="0"/>
                          <a:ext cx="38643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29CBE5" id="Gerade Verbindung 1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25pt,11.35pt" to="400.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" strokecolor="black [3213]"/>
            </w:pict>
          </mc:Fallback>
        </mc:AlternateContent>
      </w:r>
      <w:r>
        <w:t>Ansprechpartner:</w:t>
      </w:r>
      <w:r w:rsidRPr="00580ADB">
        <w:rPr>
          <w:noProof/>
          <w:lang w:eastAsia="de-DE"/>
        </w:rPr>
        <w:t xml:space="preserve"> </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75648" behindDoc="0" locked="0" layoutInCell="1" allowOverlap="1" wp14:anchorId="42BA6734" wp14:editId="041604CB">
                <wp:simplePos x="0" y="0"/>
                <wp:positionH relativeFrom="column">
                  <wp:posOffset>764540</wp:posOffset>
                </wp:positionH>
                <wp:positionV relativeFrom="paragraph">
                  <wp:posOffset>148854</wp:posOffset>
                </wp:positionV>
                <wp:extent cx="4321523" cy="0"/>
                <wp:effectExtent l="0" t="0" r="22225" b="19050"/>
                <wp:wrapNone/>
                <wp:docPr id="10" name="Gerade Verbindung 10"/>
                <wp:cNvGraphicFramePr/>
                <a:graphic xmlns:a="http://schemas.openxmlformats.org/drawingml/2006/main">
                  <a:graphicData uri="http://schemas.microsoft.com/office/word/2010/wordprocessingShape">
                    <wps:wsp>
                      <wps:cNvCnPr/>
                      <wps:spPr>
                        <a:xfrm>
                          <a:off x="0" y="0"/>
                          <a:ext cx="43215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CCE2D9" id="Gerade Verbindung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2pt,11.7pt" to="40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" strokecolor="black [3213]"/>
            </w:pict>
          </mc:Fallback>
        </mc:AlternateContent>
      </w:r>
      <w:r>
        <w:t>Straße, Nr.:</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77696" behindDoc="0" locked="0" layoutInCell="1" allowOverlap="1" wp14:anchorId="5BC29D7C" wp14:editId="542091A9">
                <wp:simplePos x="0" y="0"/>
                <wp:positionH relativeFrom="column">
                  <wp:posOffset>609828</wp:posOffset>
                </wp:positionH>
                <wp:positionV relativeFrom="paragraph">
                  <wp:posOffset>128761</wp:posOffset>
                </wp:positionV>
                <wp:extent cx="4476798"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44767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984FF5" id="Gerade Verbindung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15pt" to="40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" strokecolor="black [3213]"/>
            </w:pict>
          </mc:Fallback>
        </mc:AlternateContent>
      </w:r>
      <w:r>
        <w:t>PLZ, Ort:</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79744" behindDoc="0" locked="0" layoutInCell="1" allowOverlap="1" wp14:anchorId="0080E4A7" wp14:editId="6BD08F7D">
                <wp:simplePos x="0" y="0"/>
                <wp:positionH relativeFrom="column">
                  <wp:posOffset>359662</wp:posOffset>
                </wp:positionH>
                <wp:positionV relativeFrom="paragraph">
                  <wp:posOffset>142563</wp:posOffset>
                </wp:positionV>
                <wp:extent cx="4726964" cy="0"/>
                <wp:effectExtent l="0" t="0" r="16510" b="19050"/>
                <wp:wrapNone/>
                <wp:docPr id="12" name="Gerade Verbindung 12"/>
                <wp:cNvGraphicFramePr/>
                <a:graphic xmlns:a="http://schemas.openxmlformats.org/drawingml/2006/main">
                  <a:graphicData uri="http://schemas.microsoft.com/office/word/2010/wordprocessingShape">
                    <wps:wsp>
                      <wps:cNvCnPr/>
                      <wps:spPr>
                        <a:xfrm>
                          <a:off x="0" y="0"/>
                          <a:ext cx="47269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2A5033" id="Gerade Verbindung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11.25pt" to="40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" strokecolor="black [3213]"/>
            </w:pict>
          </mc:Fallback>
        </mc:AlternateContent>
      </w:r>
      <w:r>
        <w:t>Tel.:</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81792" behindDoc="0" locked="0" layoutInCell="1" allowOverlap="1" wp14:anchorId="3B1DB0CA" wp14:editId="7D13F67E">
                <wp:simplePos x="0" y="0"/>
                <wp:positionH relativeFrom="column">
                  <wp:posOffset>299277</wp:posOffset>
                </wp:positionH>
                <wp:positionV relativeFrom="paragraph">
                  <wp:posOffset>130487</wp:posOffset>
                </wp:positionV>
                <wp:extent cx="4787349" cy="0"/>
                <wp:effectExtent l="0" t="0" r="13335" b="19050"/>
                <wp:wrapNone/>
                <wp:docPr id="13" name="Gerade Verbindung 13"/>
                <wp:cNvGraphicFramePr/>
                <a:graphic xmlns:a="http://schemas.openxmlformats.org/drawingml/2006/main">
                  <a:graphicData uri="http://schemas.microsoft.com/office/word/2010/wordprocessingShape">
                    <wps:wsp>
                      <wps:cNvCnPr/>
                      <wps:spPr>
                        <a:xfrm>
                          <a:off x="0" y="0"/>
                          <a:ext cx="47873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211DB" id="Gerade Verbindung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10.25pt" to="4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" strokecolor="black [3213]"/>
            </w:pict>
          </mc:Fallback>
        </mc:AlternateContent>
      </w:r>
      <w:r>
        <w:t>Fax:</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83840" behindDoc="0" locked="0" layoutInCell="1" allowOverlap="1" wp14:anchorId="0833D4F2" wp14:editId="477CF937">
                <wp:simplePos x="0" y="0"/>
                <wp:positionH relativeFrom="column">
                  <wp:posOffset>497684</wp:posOffset>
                </wp:positionH>
                <wp:positionV relativeFrom="paragraph">
                  <wp:posOffset>161542</wp:posOffset>
                </wp:positionV>
                <wp:extent cx="4588942" cy="0"/>
                <wp:effectExtent l="0" t="0" r="21590" b="19050"/>
                <wp:wrapNone/>
                <wp:docPr id="14" name="Gerade Verbindung 14"/>
                <wp:cNvGraphicFramePr/>
                <a:graphic xmlns:a="http://schemas.openxmlformats.org/drawingml/2006/main">
                  <a:graphicData uri="http://schemas.microsoft.com/office/word/2010/wordprocessingShape">
                    <wps:wsp>
                      <wps:cNvCnPr/>
                      <wps:spPr>
                        <a:xfrm>
                          <a:off x="0" y="0"/>
                          <a:ext cx="4588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1F267" id="Gerade Verbindung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pt,12.7pt" to="400.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" strokecolor="black [3213]"/>
            </w:pict>
          </mc:Fallback>
        </mc:AlternateContent>
      </w:r>
      <w:r>
        <w:t>E-Mail:</w:t>
      </w:r>
    </w:p>
    <w:p w:rsidR="00580ADB" w:rsidRDefault="00580ADB" w:rsidP="007D5A38"/>
    <w:p w:rsidR="00580ADB" w:rsidRDefault="00580ADB" w:rsidP="00580ADB"/>
    <w:p w:rsidR="00312B7D" w:rsidRDefault="00312B7D" w:rsidP="00580ADB"/>
    <w:p w:rsidR="00312B7D" w:rsidRDefault="00312B7D" w:rsidP="00580ADB">
      <w:r>
        <w:rPr>
          <w:noProof/>
          <w:lang w:eastAsia="de-DE"/>
        </w:rPr>
        <mc:AlternateContent>
          <mc:Choice Requires="wps">
            <w:drawing>
              <wp:anchor distT="0" distB="0" distL="114300" distR="114300" simplePos="0" relativeHeight="251687936" behindDoc="0" locked="0" layoutInCell="1" allowOverlap="1" wp14:anchorId="6A94B079" wp14:editId="65430CD6">
                <wp:simplePos x="0" y="0"/>
                <wp:positionH relativeFrom="column">
                  <wp:align>center</wp:align>
                </wp:positionH>
                <wp:positionV relativeFrom="paragraph">
                  <wp:posOffset>83508</wp:posOffset>
                </wp:positionV>
                <wp:extent cx="5893200" cy="0"/>
                <wp:effectExtent l="0" t="0" r="12700" b="19050"/>
                <wp:wrapNone/>
                <wp:docPr id="16" name="Gerade Verbindung 16"/>
                <wp:cNvGraphicFramePr/>
                <a:graphic xmlns:a="http://schemas.openxmlformats.org/drawingml/2006/main">
                  <a:graphicData uri="http://schemas.microsoft.com/office/word/2010/wordprocessingShape">
                    <wps:wsp>
                      <wps:cNvCnPr/>
                      <wps:spPr>
                        <a:xfrm>
                          <a:off x="0" y="0"/>
                          <a:ext cx="589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F0CD4" id="Gerade Verbindung 16" o:spid="_x0000_s1026" style="position:absolute;z-index:251687936;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6.6pt" to="464.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" strokecolor="black [3213]"/>
            </w:pict>
          </mc:Fallback>
        </mc:AlternateContent>
      </w:r>
    </w:p>
    <w:p w:rsidR="001353A3" w:rsidRPr="00142729" w:rsidRDefault="00312B7D" w:rsidP="00142729">
      <w:r>
        <w:t>Ort, Datum</w:t>
      </w:r>
      <w:r>
        <w:tab/>
      </w:r>
      <w:r>
        <w:tab/>
      </w:r>
      <w:r>
        <w:tab/>
      </w:r>
      <w:r>
        <w:tab/>
      </w:r>
      <w:r>
        <w:tab/>
      </w:r>
      <w:r>
        <w:tab/>
      </w:r>
      <w:r>
        <w:tab/>
      </w:r>
      <w:r w:rsidR="007B3ECB">
        <w:tab/>
        <w:t>Unterschrift</w:t>
      </w:r>
    </w:p>
    <w:sectPr w:rsidR="001353A3" w:rsidRPr="00142729">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2A4" w:rsidRDefault="006062A4" w:rsidP="006062A4">
      <w:r>
        <w:separator/>
      </w:r>
    </w:p>
  </w:endnote>
  <w:endnote w:type="continuationSeparator" w:id="0">
    <w:p w:rsidR="006062A4" w:rsidRDefault="006062A4" w:rsidP="0060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for Karlsruhe">
    <w:altName w:val="Source Sans Pro ExtraLight"/>
    <w:charset w:val="00"/>
    <w:family w:val="swiss"/>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A4" w:rsidRDefault="006062A4" w:rsidP="006062A4">
    <w:pPr>
      <w:pStyle w:val="Pieddepage"/>
      <w:jc w:val="center"/>
    </w:pPr>
    <w:r>
      <w:t>www.pamina-business.com</w:t>
    </w:r>
  </w:p>
  <w:p w:rsidR="006062A4" w:rsidRDefault="006062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2A4" w:rsidRDefault="006062A4" w:rsidP="006062A4">
      <w:r>
        <w:separator/>
      </w:r>
    </w:p>
  </w:footnote>
  <w:footnote w:type="continuationSeparator" w:id="0">
    <w:p w:rsidR="006062A4" w:rsidRDefault="006062A4" w:rsidP="00606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9641A"/>
    <w:multiLevelType w:val="hybridMultilevel"/>
    <w:tmpl w:val="24E27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8340CA"/>
    <w:multiLevelType w:val="hybridMultilevel"/>
    <w:tmpl w:val="77B4B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0302A8"/>
    <w:multiLevelType w:val="hybridMultilevel"/>
    <w:tmpl w:val="7A884D22"/>
    <w:lvl w:ilvl="0" w:tplc="24089ADC">
      <w:numFmt w:val="bullet"/>
      <w:lvlText w:val="–"/>
      <w:lvlJc w:val="left"/>
      <w:pPr>
        <w:ind w:left="720" w:hanging="360"/>
      </w:pPr>
      <w:rPr>
        <w:rFonts w:ascii="Frutiger 45 for Karlsruhe" w:eastAsiaTheme="minorHAnsi" w:hAnsi="Frutiger 45 for Karlsruh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191D1C"/>
    <w:multiLevelType w:val="hybridMultilevel"/>
    <w:tmpl w:val="089CA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5E1913"/>
    <w:multiLevelType w:val="hybridMultilevel"/>
    <w:tmpl w:val="4A5AC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560967"/>
    <w:multiLevelType w:val="hybridMultilevel"/>
    <w:tmpl w:val="E5EE9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13"/>
    <w:rsid w:val="00021064"/>
    <w:rsid w:val="00044E66"/>
    <w:rsid w:val="0004724D"/>
    <w:rsid w:val="00057F12"/>
    <w:rsid w:val="000634DD"/>
    <w:rsid w:val="000750DF"/>
    <w:rsid w:val="000A2841"/>
    <w:rsid w:val="00135020"/>
    <w:rsid w:val="001353A3"/>
    <w:rsid w:val="00142729"/>
    <w:rsid w:val="00144AF2"/>
    <w:rsid w:val="001656FF"/>
    <w:rsid w:val="00182132"/>
    <w:rsid w:val="00191BF7"/>
    <w:rsid w:val="00192B68"/>
    <w:rsid w:val="001B48CC"/>
    <w:rsid w:val="001D0F57"/>
    <w:rsid w:val="001E0C9D"/>
    <w:rsid w:val="00201F37"/>
    <w:rsid w:val="00211004"/>
    <w:rsid w:val="002160DE"/>
    <w:rsid w:val="002A2D75"/>
    <w:rsid w:val="002E5B45"/>
    <w:rsid w:val="00312B7D"/>
    <w:rsid w:val="003138C8"/>
    <w:rsid w:val="003446FB"/>
    <w:rsid w:val="00353297"/>
    <w:rsid w:val="0035735C"/>
    <w:rsid w:val="00391432"/>
    <w:rsid w:val="00391AB3"/>
    <w:rsid w:val="003B53FC"/>
    <w:rsid w:val="003B603C"/>
    <w:rsid w:val="003B7291"/>
    <w:rsid w:val="003D195C"/>
    <w:rsid w:val="00410C2F"/>
    <w:rsid w:val="00422095"/>
    <w:rsid w:val="00422329"/>
    <w:rsid w:val="0042481C"/>
    <w:rsid w:val="00427351"/>
    <w:rsid w:val="004C3ADC"/>
    <w:rsid w:val="00500636"/>
    <w:rsid w:val="0051151B"/>
    <w:rsid w:val="00531124"/>
    <w:rsid w:val="005541CE"/>
    <w:rsid w:val="00562348"/>
    <w:rsid w:val="00574DE4"/>
    <w:rsid w:val="00580ADB"/>
    <w:rsid w:val="0058562F"/>
    <w:rsid w:val="00600F13"/>
    <w:rsid w:val="006062A4"/>
    <w:rsid w:val="00621C05"/>
    <w:rsid w:val="00627553"/>
    <w:rsid w:val="00644238"/>
    <w:rsid w:val="00677C77"/>
    <w:rsid w:val="006A2645"/>
    <w:rsid w:val="007024AE"/>
    <w:rsid w:val="007155A0"/>
    <w:rsid w:val="007340C1"/>
    <w:rsid w:val="00751BB3"/>
    <w:rsid w:val="00785A64"/>
    <w:rsid w:val="00794470"/>
    <w:rsid w:val="007B3ECB"/>
    <w:rsid w:val="007C4968"/>
    <w:rsid w:val="007D5A38"/>
    <w:rsid w:val="0081464E"/>
    <w:rsid w:val="00821EC4"/>
    <w:rsid w:val="00887009"/>
    <w:rsid w:val="008951BF"/>
    <w:rsid w:val="008B3BFD"/>
    <w:rsid w:val="008B3F02"/>
    <w:rsid w:val="008B6FF6"/>
    <w:rsid w:val="008F10FC"/>
    <w:rsid w:val="008F187F"/>
    <w:rsid w:val="008F6E33"/>
    <w:rsid w:val="00902FD6"/>
    <w:rsid w:val="009134FD"/>
    <w:rsid w:val="00917346"/>
    <w:rsid w:val="009257CA"/>
    <w:rsid w:val="00950F03"/>
    <w:rsid w:val="009A306C"/>
    <w:rsid w:val="009B2A93"/>
    <w:rsid w:val="009C1704"/>
    <w:rsid w:val="009C4738"/>
    <w:rsid w:val="009C636F"/>
    <w:rsid w:val="009E75C4"/>
    <w:rsid w:val="009F780B"/>
    <w:rsid w:val="00A01C9D"/>
    <w:rsid w:val="00A418DD"/>
    <w:rsid w:val="00A73A20"/>
    <w:rsid w:val="00A73C7F"/>
    <w:rsid w:val="00AB6708"/>
    <w:rsid w:val="00AD0B0E"/>
    <w:rsid w:val="00B067DC"/>
    <w:rsid w:val="00B11E85"/>
    <w:rsid w:val="00B1775A"/>
    <w:rsid w:val="00B33E98"/>
    <w:rsid w:val="00B66C11"/>
    <w:rsid w:val="00B77E99"/>
    <w:rsid w:val="00B80D2F"/>
    <w:rsid w:val="00BC5192"/>
    <w:rsid w:val="00BE53D2"/>
    <w:rsid w:val="00CA6E42"/>
    <w:rsid w:val="00CB35A7"/>
    <w:rsid w:val="00CB73F4"/>
    <w:rsid w:val="00CC6633"/>
    <w:rsid w:val="00D01D0D"/>
    <w:rsid w:val="00D0708D"/>
    <w:rsid w:val="00D146C6"/>
    <w:rsid w:val="00D50025"/>
    <w:rsid w:val="00D52170"/>
    <w:rsid w:val="00D56C40"/>
    <w:rsid w:val="00D6011C"/>
    <w:rsid w:val="00D602AD"/>
    <w:rsid w:val="00D71C43"/>
    <w:rsid w:val="00D82C1D"/>
    <w:rsid w:val="00D93DA7"/>
    <w:rsid w:val="00E12FB4"/>
    <w:rsid w:val="00E15A41"/>
    <w:rsid w:val="00E24AD1"/>
    <w:rsid w:val="00E25203"/>
    <w:rsid w:val="00E30F8E"/>
    <w:rsid w:val="00E34ECF"/>
    <w:rsid w:val="00E53441"/>
    <w:rsid w:val="00F12DE1"/>
    <w:rsid w:val="00F92934"/>
    <w:rsid w:val="00FD10C9"/>
    <w:rsid w:val="00FD2172"/>
    <w:rsid w:val="00FF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DC76FC"/>
  <w15:docId w15:val="{6583D32E-71A2-4B67-9A8C-3800B662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45 for Karlsruhe" w:eastAsiaTheme="minorHAnsi" w:hAnsi="Frutiger 45 for Karlsruhe"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553"/>
  </w:style>
  <w:style w:type="paragraph" w:styleId="Titre1">
    <w:name w:val="heading 1"/>
    <w:basedOn w:val="Normal"/>
    <w:next w:val="Normal"/>
    <w:link w:val="Titre1Car"/>
    <w:uiPriority w:val="9"/>
    <w:qFormat/>
    <w:rsid w:val="00600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00F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0F1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00F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0F1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600F1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00F13"/>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600F1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00F13"/>
    <w:rPr>
      <w:rFonts w:asciiTheme="majorHAnsi" w:eastAsiaTheme="majorEastAsia" w:hAnsiTheme="majorHAnsi" w:cstheme="majorBidi"/>
      <w:i/>
      <w:iCs/>
      <w:color w:val="4F81BD" w:themeColor="accent1"/>
      <w:spacing w:val="15"/>
    </w:rPr>
  </w:style>
  <w:style w:type="character" w:customStyle="1" w:styleId="Titre3Car">
    <w:name w:val="Titre 3 Car"/>
    <w:basedOn w:val="Policepardfaut"/>
    <w:link w:val="Titre3"/>
    <w:uiPriority w:val="9"/>
    <w:rsid w:val="00600F13"/>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21064"/>
    <w:pPr>
      <w:ind w:left="720"/>
      <w:contextualSpacing/>
    </w:pPr>
  </w:style>
  <w:style w:type="character" w:styleId="Lienhypertexte">
    <w:name w:val="Hyperlink"/>
    <w:basedOn w:val="Policepardfaut"/>
    <w:uiPriority w:val="99"/>
    <w:unhideWhenUsed/>
    <w:rsid w:val="00057F12"/>
    <w:rPr>
      <w:color w:val="0000FF" w:themeColor="hyperlink"/>
      <w:u w:val="single"/>
    </w:rPr>
  </w:style>
  <w:style w:type="paragraph" w:styleId="Textedebulles">
    <w:name w:val="Balloon Text"/>
    <w:basedOn w:val="Normal"/>
    <w:link w:val="TextedebullesCar"/>
    <w:uiPriority w:val="99"/>
    <w:semiHidden/>
    <w:unhideWhenUsed/>
    <w:rsid w:val="00057F12"/>
    <w:rPr>
      <w:rFonts w:ascii="Tahoma" w:hAnsi="Tahoma" w:cs="Tahoma"/>
      <w:sz w:val="16"/>
      <w:szCs w:val="16"/>
    </w:rPr>
  </w:style>
  <w:style w:type="character" w:customStyle="1" w:styleId="TextedebullesCar">
    <w:name w:val="Texte de bulles Car"/>
    <w:basedOn w:val="Policepardfaut"/>
    <w:link w:val="Textedebulles"/>
    <w:uiPriority w:val="99"/>
    <w:semiHidden/>
    <w:rsid w:val="00057F12"/>
    <w:rPr>
      <w:rFonts w:ascii="Tahoma" w:hAnsi="Tahoma" w:cs="Tahoma"/>
      <w:sz w:val="16"/>
      <w:szCs w:val="16"/>
    </w:rPr>
  </w:style>
  <w:style w:type="paragraph" w:styleId="En-tte">
    <w:name w:val="header"/>
    <w:basedOn w:val="Normal"/>
    <w:link w:val="En-tteCar"/>
    <w:uiPriority w:val="99"/>
    <w:unhideWhenUsed/>
    <w:rsid w:val="006062A4"/>
    <w:pPr>
      <w:tabs>
        <w:tab w:val="center" w:pos="4536"/>
        <w:tab w:val="right" w:pos="9072"/>
      </w:tabs>
    </w:pPr>
  </w:style>
  <w:style w:type="character" w:customStyle="1" w:styleId="En-tteCar">
    <w:name w:val="En-tête Car"/>
    <w:basedOn w:val="Policepardfaut"/>
    <w:link w:val="En-tte"/>
    <w:uiPriority w:val="99"/>
    <w:rsid w:val="006062A4"/>
  </w:style>
  <w:style w:type="paragraph" w:styleId="Pieddepage">
    <w:name w:val="footer"/>
    <w:basedOn w:val="Normal"/>
    <w:link w:val="PieddepageCar"/>
    <w:uiPriority w:val="99"/>
    <w:unhideWhenUsed/>
    <w:rsid w:val="006062A4"/>
    <w:pPr>
      <w:tabs>
        <w:tab w:val="center" w:pos="4536"/>
        <w:tab w:val="right" w:pos="9072"/>
      </w:tabs>
    </w:pPr>
  </w:style>
  <w:style w:type="character" w:customStyle="1" w:styleId="PieddepageCar">
    <w:name w:val="Pied de page Car"/>
    <w:basedOn w:val="Policepardfaut"/>
    <w:link w:val="Pieddepage"/>
    <w:uiPriority w:val="99"/>
    <w:rsid w:val="006062A4"/>
  </w:style>
  <w:style w:type="table" w:styleId="Grilledutableau">
    <w:name w:val="Table Grid"/>
    <w:basedOn w:val="TableauNormal"/>
    <w:uiPriority w:val="59"/>
    <w:rsid w:val="00044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8870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8870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ansinterligne">
    <w:name w:val="No Spacing"/>
    <w:link w:val="SansinterligneCar"/>
    <w:uiPriority w:val="1"/>
    <w:qFormat/>
    <w:rsid w:val="00AD0B0E"/>
    <w:rPr>
      <w:rFonts w:asciiTheme="minorHAnsi" w:eastAsiaTheme="minorEastAsia" w:hAnsiTheme="minorHAnsi"/>
      <w:sz w:val="22"/>
      <w:szCs w:val="22"/>
      <w:lang w:eastAsia="de-DE"/>
    </w:rPr>
  </w:style>
  <w:style w:type="character" w:customStyle="1" w:styleId="SansinterligneCar">
    <w:name w:val="Sans interligne Car"/>
    <w:basedOn w:val="Policepardfaut"/>
    <w:link w:val="Sansinterligne"/>
    <w:uiPriority w:val="1"/>
    <w:rsid w:val="00AD0B0E"/>
    <w:rPr>
      <w:rFonts w:asciiTheme="minorHAnsi" w:eastAsiaTheme="minorEastAsia" w:hAnsiTheme="minorHAns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7584">
      <w:bodyDiv w:val="1"/>
      <w:marLeft w:val="0"/>
      <w:marRight w:val="0"/>
      <w:marTop w:val="0"/>
      <w:marBottom w:val="0"/>
      <w:divBdr>
        <w:top w:val="none" w:sz="0" w:space="0" w:color="auto"/>
        <w:left w:val="none" w:sz="0" w:space="0" w:color="auto"/>
        <w:bottom w:val="none" w:sz="0" w:space="0" w:color="auto"/>
        <w:right w:val="none" w:sz="0" w:space="0" w:color="auto"/>
      </w:divBdr>
    </w:div>
    <w:div w:id="275017916">
      <w:bodyDiv w:val="1"/>
      <w:marLeft w:val="0"/>
      <w:marRight w:val="0"/>
      <w:marTop w:val="0"/>
      <w:marBottom w:val="0"/>
      <w:divBdr>
        <w:top w:val="none" w:sz="0" w:space="0" w:color="auto"/>
        <w:left w:val="none" w:sz="0" w:space="0" w:color="auto"/>
        <w:bottom w:val="none" w:sz="0" w:space="0" w:color="auto"/>
        <w:right w:val="none" w:sz="0" w:space="0" w:color="auto"/>
      </w:divBdr>
    </w:div>
    <w:div w:id="343479691">
      <w:bodyDiv w:val="1"/>
      <w:marLeft w:val="0"/>
      <w:marRight w:val="0"/>
      <w:marTop w:val="0"/>
      <w:marBottom w:val="0"/>
      <w:divBdr>
        <w:top w:val="none" w:sz="0" w:space="0" w:color="auto"/>
        <w:left w:val="none" w:sz="0" w:space="0" w:color="auto"/>
        <w:bottom w:val="none" w:sz="0" w:space="0" w:color="auto"/>
        <w:right w:val="none" w:sz="0" w:space="0" w:color="auto"/>
      </w:divBdr>
    </w:div>
    <w:div w:id="423039265">
      <w:bodyDiv w:val="1"/>
      <w:marLeft w:val="0"/>
      <w:marRight w:val="0"/>
      <w:marTop w:val="0"/>
      <w:marBottom w:val="0"/>
      <w:divBdr>
        <w:top w:val="none" w:sz="0" w:space="0" w:color="auto"/>
        <w:left w:val="none" w:sz="0" w:space="0" w:color="auto"/>
        <w:bottom w:val="none" w:sz="0" w:space="0" w:color="auto"/>
        <w:right w:val="none" w:sz="0" w:space="0" w:color="auto"/>
      </w:divBdr>
      <w:divsChild>
        <w:div w:id="503665961">
          <w:marLeft w:val="0"/>
          <w:marRight w:val="0"/>
          <w:marTop w:val="0"/>
          <w:marBottom w:val="0"/>
          <w:divBdr>
            <w:top w:val="none" w:sz="0" w:space="0" w:color="auto"/>
            <w:left w:val="none" w:sz="0" w:space="0" w:color="auto"/>
            <w:bottom w:val="none" w:sz="0" w:space="0" w:color="auto"/>
            <w:right w:val="none" w:sz="0" w:space="0" w:color="auto"/>
          </w:divBdr>
          <w:divsChild>
            <w:div w:id="1020857609">
              <w:marLeft w:val="0"/>
              <w:marRight w:val="0"/>
              <w:marTop w:val="0"/>
              <w:marBottom w:val="0"/>
              <w:divBdr>
                <w:top w:val="none" w:sz="0" w:space="0" w:color="auto"/>
                <w:left w:val="none" w:sz="0" w:space="0" w:color="auto"/>
                <w:bottom w:val="none" w:sz="0" w:space="0" w:color="auto"/>
                <w:right w:val="none" w:sz="0" w:space="0" w:color="auto"/>
              </w:divBdr>
              <w:divsChild>
                <w:div w:id="1864784795">
                  <w:marLeft w:val="0"/>
                  <w:marRight w:val="0"/>
                  <w:marTop w:val="0"/>
                  <w:marBottom w:val="0"/>
                  <w:divBdr>
                    <w:top w:val="none" w:sz="0" w:space="0" w:color="auto"/>
                    <w:left w:val="none" w:sz="0" w:space="0" w:color="auto"/>
                    <w:bottom w:val="none" w:sz="0" w:space="0" w:color="auto"/>
                    <w:right w:val="none" w:sz="0" w:space="0" w:color="auto"/>
                  </w:divBdr>
                </w:div>
                <w:div w:id="1809055842">
                  <w:marLeft w:val="0"/>
                  <w:marRight w:val="0"/>
                  <w:marTop w:val="0"/>
                  <w:marBottom w:val="0"/>
                  <w:divBdr>
                    <w:top w:val="none" w:sz="0" w:space="0" w:color="auto"/>
                    <w:left w:val="none" w:sz="0" w:space="0" w:color="auto"/>
                    <w:bottom w:val="none" w:sz="0" w:space="0" w:color="auto"/>
                    <w:right w:val="none" w:sz="0" w:space="0" w:color="auto"/>
                  </w:divBdr>
                </w:div>
                <w:div w:id="815607924">
                  <w:marLeft w:val="0"/>
                  <w:marRight w:val="0"/>
                  <w:marTop w:val="0"/>
                  <w:marBottom w:val="0"/>
                  <w:divBdr>
                    <w:top w:val="none" w:sz="0" w:space="0" w:color="auto"/>
                    <w:left w:val="none" w:sz="0" w:space="0" w:color="auto"/>
                    <w:bottom w:val="none" w:sz="0" w:space="0" w:color="auto"/>
                    <w:right w:val="none" w:sz="0" w:space="0" w:color="auto"/>
                  </w:divBdr>
                </w:div>
                <w:div w:id="1980766383">
                  <w:marLeft w:val="0"/>
                  <w:marRight w:val="0"/>
                  <w:marTop w:val="0"/>
                  <w:marBottom w:val="0"/>
                  <w:divBdr>
                    <w:top w:val="none" w:sz="0" w:space="0" w:color="auto"/>
                    <w:left w:val="none" w:sz="0" w:space="0" w:color="auto"/>
                    <w:bottom w:val="none" w:sz="0" w:space="0" w:color="auto"/>
                    <w:right w:val="none" w:sz="0" w:space="0" w:color="auto"/>
                  </w:divBdr>
                </w:div>
                <w:div w:id="2054303116">
                  <w:marLeft w:val="0"/>
                  <w:marRight w:val="0"/>
                  <w:marTop w:val="0"/>
                  <w:marBottom w:val="0"/>
                  <w:divBdr>
                    <w:top w:val="none" w:sz="0" w:space="0" w:color="auto"/>
                    <w:left w:val="none" w:sz="0" w:space="0" w:color="auto"/>
                    <w:bottom w:val="none" w:sz="0" w:space="0" w:color="auto"/>
                    <w:right w:val="none" w:sz="0" w:space="0" w:color="auto"/>
                  </w:divBdr>
                </w:div>
                <w:div w:id="1511140503">
                  <w:marLeft w:val="0"/>
                  <w:marRight w:val="0"/>
                  <w:marTop w:val="0"/>
                  <w:marBottom w:val="0"/>
                  <w:divBdr>
                    <w:top w:val="none" w:sz="0" w:space="0" w:color="auto"/>
                    <w:left w:val="none" w:sz="0" w:space="0" w:color="auto"/>
                    <w:bottom w:val="none" w:sz="0" w:space="0" w:color="auto"/>
                    <w:right w:val="none" w:sz="0" w:space="0" w:color="auto"/>
                  </w:divBdr>
                </w:div>
                <w:div w:id="6312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79338">
      <w:bodyDiv w:val="1"/>
      <w:marLeft w:val="0"/>
      <w:marRight w:val="0"/>
      <w:marTop w:val="0"/>
      <w:marBottom w:val="0"/>
      <w:divBdr>
        <w:top w:val="none" w:sz="0" w:space="0" w:color="auto"/>
        <w:left w:val="none" w:sz="0" w:space="0" w:color="auto"/>
        <w:bottom w:val="none" w:sz="0" w:space="0" w:color="auto"/>
        <w:right w:val="none" w:sz="0" w:space="0" w:color="auto"/>
      </w:divBdr>
    </w:div>
    <w:div w:id="667710428">
      <w:bodyDiv w:val="1"/>
      <w:marLeft w:val="0"/>
      <w:marRight w:val="0"/>
      <w:marTop w:val="0"/>
      <w:marBottom w:val="0"/>
      <w:divBdr>
        <w:top w:val="none" w:sz="0" w:space="0" w:color="auto"/>
        <w:left w:val="none" w:sz="0" w:space="0" w:color="auto"/>
        <w:bottom w:val="none" w:sz="0" w:space="0" w:color="auto"/>
        <w:right w:val="none" w:sz="0" w:space="0" w:color="auto"/>
      </w:divBdr>
      <w:divsChild>
        <w:div w:id="1154101012">
          <w:marLeft w:val="0"/>
          <w:marRight w:val="0"/>
          <w:marTop w:val="0"/>
          <w:marBottom w:val="0"/>
          <w:divBdr>
            <w:top w:val="none" w:sz="0" w:space="0" w:color="auto"/>
            <w:left w:val="none" w:sz="0" w:space="0" w:color="auto"/>
            <w:bottom w:val="none" w:sz="0" w:space="0" w:color="auto"/>
            <w:right w:val="none" w:sz="0" w:space="0" w:color="auto"/>
          </w:divBdr>
          <w:divsChild>
            <w:div w:id="620920580">
              <w:marLeft w:val="0"/>
              <w:marRight w:val="0"/>
              <w:marTop w:val="0"/>
              <w:marBottom w:val="0"/>
              <w:divBdr>
                <w:top w:val="none" w:sz="0" w:space="0" w:color="auto"/>
                <w:left w:val="none" w:sz="0" w:space="0" w:color="auto"/>
                <w:bottom w:val="none" w:sz="0" w:space="0" w:color="auto"/>
                <w:right w:val="none" w:sz="0" w:space="0" w:color="auto"/>
              </w:divBdr>
            </w:div>
            <w:div w:id="1582715438">
              <w:marLeft w:val="0"/>
              <w:marRight w:val="0"/>
              <w:marTop w:val="0"/>
              <w:marBottom w:val="0"/>
              <w:divBdr>
                <w:top w:val="none" w:sz="0" w:space="0" w:color="auto"/>
                <w:left w:val="none" w:sz="0" w:space="0" w:color="auto"/>
                <w:bottom w:val="none" w:sz="0" w:space="0" w:color="auto"/>
                <w:right w:val="none" w:sz="0" w:space="0" w:color="auto"/>
              </w:divBdr>
              <w:divsChild>
                <w:div w:id="638271330">
                  <w:marLeft w:val="0"/>
                  <w:marRight w:val="0"/>
                  <w:marTop w:val="0"/>
                  <w:marBottom w:val="0"/>
                  <w:divBdr>
                    <w:top w:val="none" w:sz="0" w:space="0" w:color="auto"/>
                    <w:left w:val="none" w:sz="0" w:space="0" w:color="auto"/>
                    <w:bottom w:val="none" w:sz="0" w:space="0" w:color="auto"/>
                    <w:right w:val="none" w:sz="0" w:space="0" w:color="auto"/>
                  </w:divBdr>
                  <w:divsChild>
                    <w:div w:id="1962682793">
                      <w:marLeft w:val="0"/>
                      <w:marRight w:val="0"/>
                      <w:marTop w:val="0"/>
                      <w:marBottom w:val="0"/>
                      <w:divBdr>
                        <w:top w:val="none" w:sz="0" w:space="0" w:color="auto"/>
                        <w:left w:val="none" w:sz="0" w:space="0" w:color="auto"/>
                        <w:bottom w:val="none" w:sz="0" w:space="0" w:color="auto"/>
                        <w:right w:val="none" w:sz="0" w:space="0" w:color="auto"/>
                      </w:divBdr>
                    </w:div>
                    <w:div w:id="1331564069">
                      <w:marLeft w:val="0"/>
                      <w:marRight w:val="0"/>
                      <w:marTop w:val="0"/>
                      <w:marBottom w:val="0"/>
                      <w:divBdr>
                        <w:top w:val="none" w:sz="0" w:space="0" w:color="auto"/>
                        <w:left w:val="none" w:sz="0" w:space="0" w:color="auto"/>
                        <w:bottom w:val="none" w:sz="0" w:space="0" w:color="auto"/>
                        <w:right w:val="none" w:sz="0" w:space="0" w:color="auto"/>
                      </w:divBdr>
                    </w:div>
                  </w:divsChild>
                </w:div>
                <w:div w:id="1284728384">
                  <w:marLeft w:val="0"/>
                  <w:marRight w:val="0"/>
                  <w:marTop w:val="0"/>
                  <w:marBottom w:val="0"/>
                  <w:divBdr>
                    <w:top w:val="none" w:sz="0" w:space="0" w:color="auto"/>
                    <w:left w:val="none" w:sz="0" w:space="0" w:color="auto"/>
                    <w:bottom w:val="none" w:sz="0" w:space="0" w:color="auto"/>
                    <w:right w:val="none" w:sz="0" w:space="0" w:color="auto"/>
                  </w:divBdr>
                  <w:divsChild>
                    <w:div w:id="916015099">
                      <w:marLeft w:val="0"/>
                      <w:marRight w:val="0"/>
                      <w:marTop w:val="0"/>
                      <w:marBottom w:val="0"/>
                      <w:divBdr>
                        <w:top w:val="none" w:sz="0" w:space="0" w:color="auto"/>
                        <w:left w:val="none" w:sz="0" w:space="0" w:color="auto"/>
                        <w:bottom w:val="none" w:sz="0" w:space="0" w:color="auto"/>
                        <w:right w:val="none" w:sz="0" w:space="0" w:color="auto"/>
                      </w:divBdr>
                    </w:div>
                    <w:div w:id="20943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60628">
      <w:bodyDiv w:val="1"/>
      <w:marLeft w:val="0"/>
      <w:marRight w:val="0"/>
      <w:marTop w:val="0"/>
      <w:marBottom w:val="0"/>
      <w:divBdr>
        <w:top w:val="none" w:sz="0" w:space="0" w:color="auto"/>
        <w:left w:val="none" w:sz="0" w:space="0" w:color="auto"/>
        <w:bottom w:val="none" w:sz="0" w:space="0" w:color="auto"/>
        <w:right w:val="none" w:sz="0" w:space="0" w:color="auto"/>
      </w:divBdr>
      <w:divsChild>
        <w:div w:id="815531170">
          <w:marLeft w:val="0"/>
          <w:marRight w:val="0"/>
          <w:marTop w:val="0"/>
          <w:marBottom w:val="0"/>
          <w:divBdr>
            <w:top w:val="none" w:sz="0" w:space="0" w:color="auto"/>
            <w:left w:val="none" w:sz="0" w:space="0" w:color="auto"/>
            <w:bottom w:val="none" w:sz="0" w:space="0" w:color="auto"/>
            <w:right w:val="none" w:sz="0" w:space="0" w:color="auto"/>
          </w:divBdr>
          <w:divsChild>
            <w:div w:id="1367214025">
              <w:marLeft w:val="0"/>
              <w:marRight w:val="0"/>
              <w:marTop w:val="0"/>
              <w:marBottom w:val="0"/>
              <w:divBdr>
                <w:top w:val="none" w:sz="0" w:space="0" w:color="auto"/>
                <w:left w:val="none" w:sz="0" w:space="0" w:color="auto"/>
                <w:bottom w:val="none" w:sz="0" w:space="0" w:color="auto"/>
                <w:right w:val="none" w:sz="0" w:space="0" w:color="auto"/>
              </w:divBdr>
              <w:divsChild>
                <w:div w:id="1221861785">
                  <w:marLeft w:val="0"/>
                  <w:marRight w:val="0"/>
                  <w:marTop w:val="0"/>
                  <w:marBottom w:val="0"/>
                  <w:divBdr>
                    <w:top w:val="none" w:sz="0" w:space="0" w:color="auto"/>
                    <w:left w:val="none" w:sz="0" w:space="0" w:color="auto"/>
                    <w:bottom w:val="none" w:sz="0" w:space="0" w:color="auto"/>
                    <w:right w:val="none" w:sz="0" w:space="0" w:color="auto"/>
                  </w:divBdr>
                </w:div>
                <w:div w:id="2087412140">
                  <w:marLeft w:val="0"/>
                  <w:marRight w:val="0"/>
                  <w:marTop w:val="0"/>
                  <w:marBottom w:val="0"/>
                  <w:divBdr>
                    <w:top w:val="none" w:sz="0" w:space="0" w:color="auto"/>
                    <w:left w:val="none" w:sz="0" w:space="0" w:color="auto"/>
                    <w:bottom w:val="none" w:sz="0" w:space="0" w:color="auto"/>
                    <w:right w:val="none" w:sz="0" w:space="0" w:color="auto"/>
                  </w:divBdr>
                </w:div>
                <w:div w:id="832449684">
                  <w:marLeft w:val="0"/>
                  <w:marRight w:val="0"/>
                  <w:marTop w:val="0"/>
                  <w:marBottom w:val="0"/>
                  <w:divBdr>
                    <w:top w:val="none" w:sz="0" w:space="0" w:color="auto"/>
                    <w:left w:val="none" w:sz="0" w:space="0" w:color="auto"/>
                    <w:bottom w:val="none" w:sz="0" w:space="0" w:color="auto"/>
                    <w:right w:val="none" w:sz="0" w:space="0" w:color="auto"/>
                  </w:divBdr>
                </w:div>
                <w:div w:id="1370184117">
                  <w:marLeft w:val="0"/>
                  <w:marRight w:val="0"/>
                  <w:marTop w:val="0"/>
                  <w:marBottom w:val="0"/>
                  <w:divBdr>
                    <w:top w:val="none" w:sz="0" w:space="0" w:color="auto"/>
                    <w:left w:val="none" w:sz="0" w:space="0" w:color="auto"/>
                    <w:bottom w:val="none" w:sz="0" w:space="0" w:color="auto"/>
                    <w:right w:val="none" w:sz="0" w:space="0" w:color="auto"/>
                  </w:divBdr>
                </w:div>
                <w:div w:id="174879079">
                  <w:marLeft w:val="0"/>
                  <w:marRight w:val="0"/>
                  <w:marTop w:val="0"/>
                  <w:marBottom w:val="0"/>
                  <w:divBdr>
                    <w:top w:val="none" w:sz="0" w:space="0" w:color="auto"/>
                    <w:left w:val="none" w:sz="0" w:space="0" w:color="auto"/>
                    <w:bottom w:val="none" w:sz="0" w:space="0" w:color="auto"/>
                    <w:right w:val="none" w:sz="0" w:space="0" w:color="auto"/>
                  </w:divBdr>
                </w:div>
                <w:div w:id="750351811">
                  <w:marLeft w:val="0"/>
                  <w:marRight w:val="0"/>
                  <w:marTop w:val="0"/>
                  <w:marBottom w:val="0"/>
                  <w:divBdr>
                    <w:top w:val="none" w:sz="0" w:space="0" w:color="auto"/>
                    <w:left w:val="none" w:sz="0" w:space="0" w:color="auto"/>
                    <w:bottom w:val="none" w:sz="0" w:space="0" w:color="auto"/>
                    <w:right w:val="none" w:sz="0" w:space="0" w:color="auto"/>
                  </w:divBdr>
                </w:div>
                <w:div w:id="16078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5168">
      <w:bodyDiv w:val="1"/>
      <w:marLeft w:val="0"/>
      <w:marRight w:val="0"/>
      <w:marTop w:val="0"/>
      <w:marBottom w:val="0"/>
      <w:divBdr>
        <w:top w:val="none" w:sz="0" w:space="0" w:color="auto"/>
        <w:left w:val="none" w:sz="0" w:space="0" w:color="auto"/>
        <w:bottom w:val="none" w:sz="0" w:space="0" w:color="auto"/>
        <w:right w:val="none" w:sz="0" w:space="0" w:color="auto"/>
      </w:divBdr>
    </w:div>
    <w:div w:id="1256355083">
      <w:bodyDiv w:val="1"/>
      <w:marLeft w:val="0"/>
      <w:marRight w:val="0"/>
      <w:marTop w:val="0"/>
      <w:marBottom w:val="0"/>
      <w:divBdr>
        <w:top w:val="none" w:sz="0" w:space="0" w:color="auto"/>
        <w:left w:val="none" w:sz="0" w:space="0" w:color="auto"/>
        <w:bottom w:val="none" w:sz="0" w:space="0" w:color="auto"/>
        <w:right w:val="none" w:sz="0" w:space="0" w:color="auto"/>
      </w:divBdr>
    </w:div>
    <w:div w:id="1821383398">
      <w:bodyDiv w:val="1"/>
      <w:marLeft w:val="0"/>
      <w:marRight w:val="0"/>
      <w:marTop w:val="0"/>
      <w:marBottom w:val="0"/>
      <w:divBdr>
        <w:top w:val="none" w:sz="0" w:space="0" w:color="auto"/>
        <w:left w:val="none" w:sz="0" w:space="0" w:color="auto"/>
        <w:bottom w:val="none" w:sz="0" w:space="0" w:color="auto"/>
        <w:right w:val="none" w:sz="0" w:space="0" w:color="auto"/>
      </w:divBdr>
      <w:divsChild>
        <w:div w:id="1460107966">
          <w:marLeft w:val="0"/>
          <w:marRight w:val="0"/>
          <w:marTop w:val="0"/>
          <w:marBottom w:val="0"/>
          <w:divBdr>
            <w:top w:val="none" w:sz="0" w:space="0" w:color="auto"/>
            <w:left w:val="none" w:sz="0" w:space="0" w:color="auto"/>
            <w:bottom w:val="none" w:sz="0" w:space="0" w:color="auto"/>
            <w:right w:val="none" w:sz="0" w:space="0" w:color="auto"/>
          </w:divBdr>
          <w:divsChild>
            <w:div w:id="1600484905">
              <w:marLeft w:val="0"/>
              <w:marRight w:val="0"/>
              <w:marTop w:val="0"/>
              <w:marBottom w:val="0"/>
              <w:divBdr>
                <w:top w:val="none" w:sz="0" w:space="0" w:color="auto"/>
                <w:left w:val="none" w:sz="0" w:space="0" w:color="auto"/>
                <w:bottom w:val="none" w:sz="0" w:space="0" w:color="auto"/>
                <w:right w:val="none" w:sz="0" w:space="0" w:color="auto"/>
              </w:divBdr>
            </w:div>
            <w:div w:id="2113545868">
              <w:marLeft w:val="0"/>
              <w:marRight w:val="0"/>
              <w:marTop w:val="0"/>
              <w:marBottom w:val="0"/>
              <w:divBdr>
                <w:top w:val="none" w:sz="0" w:space="0" w:color="auto"/>
                <w:left w:val="none" w:sz="0" w:space="0" w:color="auto"/>
                <w:bottom w:val="none" w:sz="0" w:space="0" w:color="auto"/>
                <w:right w:val="none" w:sz="0" w:space="0" w:color="auto"/>
              </w:divBdr>
              <w:divsChild>
                <w:div w:id="1519201644">
                  <w:marLeft w:val="0"/>
                  <w:marRight w:val="0"/>
                  <w:marTop w:val="0"/>
                  <w:marBottom w:val="0"/>
                  <w:divBdr>
                    <w:top w:val="none" w:sz="0" w:space="0" w:color="auto"/>
                    <w:left w:val="none" w:sz="0" w:space="0" w:color="auto"/>
                    <w:bottom w:val="none" w:sz="0" w:space="0" w:color="auto"/>
                    <w:right w:val="none" w:sz="0" w:space="0" w:color="auto"/>
                  </w:divBdr>
                  <w:divsChild>
                    <w:div w:id="669798649">
                      <w:marLeft w:val="0"/>
                      <w:marRight w:val="0"/>
                      <w:marTop w:val="0"/>
                      <w:marBottom w:val="0"/>
                      <w:divBdr>
                        <w:top w:val="none" w:sz="0" w:space="0" w:color="auto"/>
                        <w:left w:val="none" w:sz="0" w:space="0" w:color="auto"/>
                        <w:bottom w:val="none" w:sz="0" w:space="0" w:color="auto"/>
                        <w:right w:val="none" w:sz="0" w:space="0" w:color="auto"/>
                      </w:divBdr>
                    </w:div>
                    <w:div w:id="2080319510">
                      <w:marLeft w:val="0"/>
                      <w:marRight w:val="0"/>
                      <w:marTop w:val="0"/>
                      <w:marBottom w:val="0"/>
                      <w:divBdr>
                        <w:top w:val="none" w:sz="0" w:space="0" w:color="auto"/>
                        <w:left w:val="none" w:sz="0" w:space="0" w:color="auto"/>
                        <w:bottom w:val="none" w:sz="0" w:space="0" w:color="auto"/>
                        <w:right w:val="none" w:sz="0" w:space="0" w:color="auto"/>
                      </w:divBdr>
                    </w:div>
                  </w:divsChild>
                </w:div>
                <w:div w:id="1979338761">
                  <w:marLeft w:val="0"/>
                  <w:marRight w:val="0"/>
                  <w:marTop w:val="0"/>
                  <w:marBottom w:val="0"/>
                  <w:divBdr>
                    <w:top w:val="none" w:sz="0" w:space="0" w:color="auto"/>
                    <w:left w:val="none" w:sz="0" w:space="0" w:color="auto"/>
                    <w:bottom w:val="none" w:sz="0" w:space="0" w:color="auto"/>
                    <w:right w:val="none" w:sz="0" w:space="0" w:color="auto"/>
                  </w:divBdr>
                  <w:divsChild>
                    <w:div w:id="812797620">
                      <w:marLeft w:val="0"/>
                      <w:marRight w:val="0"/>
                      <w:marTop w:val="0"/>
                      <w:marBottom w:val="0"/>
                      <w:divBdr>
                        <w:top w:val="none" w:sz="0" w:space="0" w:color="auto"/>
                        <w:left w:val="none" w:sz="0" w:space="0" w:color="auto"/>
                        <w:bottom w:val="none" w:sz="0" w:space="0" w:color="auto"/>
                        <w:right w:val="none" w:sz="0" w:space="0" w:color="auto"/>
                      </w:divBdr>
                    </w:div>
                    <w:div w:id="2045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095058">
      <w:bodyDiv w:val="1"/>
      <w:marLeft w:val="0"/>
      <w:marRight w:val="0"/>
      <w:marTop w:val="0"/>
      <w:marBottom w:val="0"/>
      <w:divBdr>
        <w:top w:val="none" w:sz="0" w:space="0" w:color="auto"/>
        <w:left w:val="none" w:sz="0" w:space="0" w:color="auto"/>
        <w:bottom w:val="none" w:sz="0" w:space="0" w:color="auto"/>
        <w:right w:val="none" w:sz="0" w:space="0" w:color="auto"/>
      </w:divBdr>
    </w:div>
    <w:div w:id="1986664790">
      <w:bodyDiv w:val="1"/>
      <w:marLeft w:val="0"/>
      <w:marRight w:val="0"/>
      <w:marTop w:val="0"/>
      <w:marBottom w:val="0"/>
      <w:divBdr>
        <w:top w:val="none" w:sz="0" w:space="0" w:color="auto"/>
        <w:left w:val="none" w:sz="0" w:space="0" w:color="auto"/>
        <w:bottom w:val="none" w:sz="0" w:space="0" w:color="auto"/>
        <w:right w:val="none" w:sz="0" w:space="0" w:color="auto"/>
      </w:divBdr>
    </w:div>
    <w:div w:id="20430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google.com/url?sa=i&amp;rct=j&amp;q=&amp;esrc=s&amp;source=images&amp;cd=&amp;cad=rja&amp;uact=8&amp;ved=2ahUKEwj94OqpmafgAhXFsKQKHThhBqAQjRx6BAgBEAU&amp;url=https://www.pamina-business.com/&amp;psig=AOvVaw28_zk60RPrNS6X5HUrAIkP&amp;ust=1549545590706300"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75BA8A-6CD7-44ED-BEF9-B9711086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7DDE1E98</Template>
  <TotalTime>0</TotalTime>
  <Pages>11</Pages>
  <Words>1378</Words>
  <Characters>7580</Characters>
  <Application>Microsoft Office Word</Application>
  <DocSecurity>4</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Stadt Karlsruhe</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Fiebiger</dc:creator>
  <cp:lastModifiedBy>Monique STUTZMANN</cp:lastModifiedBy>
  <cp:revision>2</cp:revision>
  <cp:lastPrinted>2019-07-26T12:23:00Z</cp:lastPrinted>
  <dcterms:created xsi:type="dcterms:W3CDTF">2019-10-22T06:39:00Z</dcterms:created>
  <dcterms:modified xsi:type="dcterms:W3CDTF">2019-10-22T06:39:00Z</dcterms:modified>
</cp:coreProperties>
</file>